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2518D" w14:textId="77777777" w:rsidR="00632C6B" w:rsidRDefault="00E4028D" w:rsidP="009A741E">
      <w:pPr>
        <w:spacing w:before="240" w:after="240" w:line="280" w:lineRule="exact"/>
        <w:rPr>
          <w:rFonts w:ascii="Arial" w:hAnsi="Arial" w:cs="Arial"/>
          <w:b/>
          <w:sz w:val="28"/>
          <w:szCs w:val="28"/>
        </w:rPr>
      </w:pPr>
      <w:r>
        <w:rPr>
          <w:rFonts w:ascii="Arial" w:hAnsi="Arial" w:cs="Arial"/>
          <w:b/>
          <w:sz w:val="28"/>
          <w:szCs w:val="28"/>
        </w:rPr>
        <w:t>Strategic Supplier Relationship Management</w:t>
      </w:r>
    </w:p>
    <w:p w14:paraId="4A5F3602" w14:textId="77777777" w:rsidR="00632C6B" w:rsidRDefault="00632C6B" w:rsidP="0090119F">
      <w:pPr>
        <w:spacing w:before="240" w:after="240" w:line="280" w:lineRule="exact"/>
        <w:rPr>
          <w:rFonts w:ascii="Arial" w:hAnsi="Arial" w:cs="Arial"/>
          <w:b/>
          <w:sz w:val="28"/>
          <w:szCs w:val="28"/>
        </w:rPr>
      </w:pPr>
    </w:p>
    <w:p w14:paraId="41A7D5E0" w14:textId="77777777" w:rsidR="004571B9" w:rsidRPr="00175C61" w:rsidRDefault="0090119F" w:rsidP="0090119F">
      <w:pPr>
        <w:spacing w:before="240" w:after="240" w:line="280" w:lineRule="exact"/>
        <w:rPr>
          <w:rFonts w:ascii="Arial" w:hAnsi="Arial" w:cs="Arial"/>
          <w:b/>
          <w:sz w:val="22"/>
          <w:szCs w:val="22"/>
        </w:rPr>
      </w:pPr>
      <w:r w:rsidRPr="00175C61">
        <w:rPr>
          <w:rFonts w:ascii="Arial" w:hAnsi="Arial" w:cs="Arial"/>
          <w:b/>
          <w:sz w:val="22"/>
          <w:szCs w:val="22"/>
        </w:rPr>
        <w:t>P</w:t>
      </w:r>
      <w:r w:rsidR="004571B9" w:rsidRPr="00175C61">
        <w:rPr>
          <w:rFonts w:ascii="Arial" w:hAnsi="Arial" w:cs="Arial"/>
          <w:b/>
          <w:sz w:val="22"/>
          <w:szCs w:val="22"/>
        </w:rPr>
        <w:t xml:space="preserve">urpose </w:t>
      </w:r>
    </w:p>
    <w:p w14:paraId="5EC4C279" w14:textId="72E5AFAE" w:rsidR="004571B9" w:rsidRPr="00175C61" w:rsidRDefault="004571B9" w:rsidP="004571B9">
      <w:pPr>
        <w:rPr>
          <w:rFonts w:ascii="Arial" w:hAnsi="Arial" w:cs="Arial"/>
          <w:b/>
          <w:sz w:val="22"/>
          <w:szCs w:val="22"/>
        </w:rPr>
      </w:pPr>
      <w:r w:rsidRPr="00175C61">
        <w:rPr>
          <w:rFonts w:ascii="Arial" w:hAnsi="Arial" w:cs="Arial"/>
          <w:sz w:val="22"/>
          <w:szCs w:val="22"/>
        </w:rPr>
        <w:t>For d</w:t>
      </w:r>
      <w:r w:rsidR="006F500E" w:rsidRPr="00175C61">
        <w:rPr>
          <w:rFonts w:ascii="Arial" w:hAnsi="Arial" w:cs="Arial"/>
          <w:sz w:val="22"/>
          <w:szCs w:val="22"/>
        </w:rPr>
        <w:t>iscussion</w:t>
      </w:r>
      <w:r w:rsidR="00235EEC">
        <w:rPr>
          <w:rFonts w:ascii="Arial" w:hAnsi="Arial" w:cs="Arial"/>
          <w:sz w:val="22"/>
          <w:szCs w:val="22"/>
        </w:rPr>
        <w:t>.</w:t>
      </w:r>
    </w:p>
    <w:p w14:paraId="3D657C77" w14:textId="77777777" w:rsidR="004571B9" w:rsidRPr="00175C61" w:rsidRDefault="004571B9" w:rsidP="004571B9">
      <w:pPr>
        <w:rPr>
          <w:rFonts w:ascii="Arial" w:hAnsi="Arial" w:cs="Arial"/>
          <w:b/>
          <w:sz w:val="22"/>
          <w:szCs w:val="22"/>
        </w:rPr>
      </w:pPr>
    </w:p>
    <w:p w14:paraId="7964B945" w14:textId="77777777" w:rsidR="004571B9" w:rsidRPr="00175C61" w:rsidRDefault="004571B9" w:rsidP="004571B9">
      <w:pPr>
        <w:rPr>
          <w:rFonts w:ascii="Arial" w:hAnsi="Arial" w:cs="Arial"/>
          <w:sz w:val="22"/>
          <w:szCs w:val="22"/>
        </w:rPr>
      </w:pPr>
      <w:r w:rsidRPr="00175C61">
        <w:rPr>
          <w:rFonts w:ascii="Arial" w:hAnsi="Arial" w:cs="Arial"/>
          <w:b/>
          <w:sz w:val="22"/>
          <w:szCs w:val="22"/>
        </w:rPr>
        <w:t>Summary</w:t>
      </w:r>
    </w:p>
    <w:p w14:paraId="28247651" w14:textId="77777777" w:rsidR="004571B9" w:rsidRPr="00175C61" w:rsidRDefault="004571B9" w:rsidP="004571B9">
      <w:pPr>
        <w:rPr>
          <w:rFonts w:ascii="Arial" w:hAnsi="Arial" w:cs="Arial"/>
          <w:sz w:val="22"/>
          <w:szCs w:val="22"/>
        </w:rPr>
      </w:pPr>
    </w:p>
    <w:p w14:paraId="19DBCAC9" w14:textId="77777777" w:rsidR="00E4028D" w:rsidRPr="00175C61" w:rsidRDefault="00274931" w:rsidP="004571B9">
      <w:pPr>
        <w:rPr>
          <w:rFonts w:ascii="Arial" w:hAnsi="Arial" w:cs="Arial"/>
          <w:sz w:val="22"/>
          <w:szCs w:val="22"/>
        </w:rPr>
      </w:pPr>
      <w:r w:rsidRPr="00175C61">
        <w:rPr>
          <w:rFonts w:ascii="Arial" w:hAnsi="Arial" w:cs="Arial"/>
          <w:sz w:val="22"/>
          <w:szCs w:val="22"/>
        </w:rPr>
        <w:t>In light of the fall-</w:t>
      </w:r>
      <w:r w:rsidR="00E4028D" w:rsidRPr="00175C61">
        <w:rPr>
          <w:rFonts w:ascii="Arial" w:hAnsi="Arial" w:cs="Arial"/>
          <w:sz w:val="22"/>
          <w:szCs w:val="22"/>
        </w:rPr>
        <w:t>out from the collapse of Carillion, we have been considering what additional activity we should be involved in t</w:t>
      </w:r>
      <w:r w:rsidRPr="00175C61">
        <w:rPr>
          <w:rFonts w:ascii="Arial" w:hAnsi="Arial" w:cs="Arial"/>
          <w:sz w:val="22"/>
          <w:szCs w:val="22"/>
        </w:rPr>
        <w:t>o support councils</w:t>
      </w:r>
      <w:r w:rsidR="00E4028D" w:rsidRPr="00175C61">
        <w:rPr>
          <w:rFonts w:ascii="Arial" w:hAnsi="Arial" w:cs="Arial"/>
          <w:sz w:val="22"/>
          <w:szCs w:val="22"/>
        </w:rPr>
        <w:t xml:space="preserve"> on strategic supplier relationship management.  This report looks at these issues and makes some suggestions.  </w:t>
      </w:r>
    </w:p>
    <w:p w14:paraId="1FFF2DD4" w14:textId="77777777" w:rsidR="00E4028D" w:rsidRPr="00175C61" w:rsidRDefault="00E4028D" w:rsidP="004571B9">
      <w:pPr>
        <w:rPr>
          <w:rFonts w:ascii="Arial" w:hAnsi="Arial" w:cs="Arial"/>
          <w:sz w:val="22"/>
          <w:szCs w:val="22"/>
        </w:rPr>
      </w:pPr>
    </w:p>
    <w:p w14:paraId="1B8DE952" w14:textId="77777777" w:rsidR="004571B9" w:rsidRPr="00175C61" w:rsidRDefault="004571B9" w:rsidP="004571B9">
      <w:pPr>
        <w:rPr>
          <w:rFonts w:ascii="Arial" w:hAnsi="Arial" w:cs="Arial"/>
          <w:sz w:val="22"/>
          <w:szCs w:val="22"/>
        </w:rPr>
      </w:pPr>
    </w:p>
    <w:p w14:paraId="2E3CB752" w14:textId="77777777" w:rsidR="004571B9" w:rsidRPr="00175C61" w:rsidRDefault="004571B9" w:rsidP="004571B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4571B9" w:rsidRPr="00175C61" w14:paraId="5D451774" w14:textId="77777777" w:rsidTr="003B5722">
        <w:tc>
          <w:tcPr>
            <w:tcW w:w="9157" w:type="dxa"/>
          </w:tcPr>
          <w:p w14:paraId="6A519808" w14:textId="77777777" w:rsidR="004571B9" w:rsidRPr="00175C61" w:rsidRDefault="004571B9" w:rsidP="004571B9">
            <w:pPr>
              <w:rPr>
                <w:rFonts w:ascii="Arial" w:hAnsi="Arial" w:cs="Arial"/>
                <w:b/>
                <w:sz w:val="22"/>
                <w:szCs w:val="22"/>
              </w:rPr>
            </w:pPr>
          </w:p>
          <w:p w14:paraId="5742638A" w14:textId="2001E7B8" w:rsidR="004571B9" w:rsidRPr="00175C61" w:rsidRDefault="00010011" w:rsidP="004571B9">
            <w:pPr>
              <w:rPr>
                <w:rFonts w:ascii="Arial" w:hAnsi="Arial" w:cs="Arial"/>
                <w:b/>
                <w:sz w:val="22"/>
                <w:szCs w:val="22"/>
              </w:rPr>
            </w:pPr>
            <w:r w:rsidRPr="00175C61">
              <w:rPr>
                <w:rFonts w:ascii="Arial" w:hAnsi="Arial" w:cs="Arial"/>
                <w:b/>
                <w:sz w:val="22"/>
                <w:szCs w:val="22"/>
              </w:rPr>
              <w:t>Recommendation</w:t>
            </w:r>
          </w:p>
          <w:p w14:paraId="28F18FE8" w14:textId="77777777" w:rsidR="004571B9" w:rsidRPr="00175C61" w:rsidRDefault="004571B9" w:rsidP="004571B9">
            <w:pPr>
              <w:rPr>
                <w:rFonts w:ascii="Arial" w:hAnsi="Arial" w:cs="Arial"/>
                <w:sz w:val="22"/>
                <w:szCs w:val="22"/>
              </w:rPr>
            </w:pPr>
          </w:p>
          <w:p w14:paraId="562A8AE6" w14:textId="77777777" w:rsidR="006F500E" w:rsidRPr="00175C61" w:rsidRDefault="001C203A" w:rsidP="001C203A">
            <w:pPr>
              <w:rPr>
                <w:rFonts w:ascii="Arial" w:hAnsi="Arial" w:cs="Arial"/>
                <w:sz w:val="22"/>
                <w:szCs w:val="22"/>
              </w:rPr>
            </w:pPr>
            <w:r w:rsidRPr="00175C61">
              <w:rPr>
                <w:rFonts w:ascii="Arial" w:hAnsi="Arial" w:cs="Arial"/>
                <w:sz w:val="22"/>
                <w:szCs w:val="22"/>
              </w:rPr>
              <w:t xml:space="preserve">That </w:t>
            </w:r>
            <w:r w:rsidR="009445F4" w:rsidRPr="00175C61">
              <w:rPr>
                <w:rFonts w:ascii="Arial" w:hAnsi="Arial" w:cs="Arial"/>
                <w:sz w:val="22"/>
                <w:szCs w:val="22"/>
              </w:rPr>
              <w:t xml:space="preserve">the </w:t>
            </w:r>
            <w:r w:rsidR="00274931" w:rsidRPr="00175C61">
              <w:rPr>
                <w:rFonts w:ascii="Arial" w:hAnsi="Arial" w:cs="Arial"/>
                <w:sz w:val="22"/>
                <w:szCs w:val="22"/>
              </w:rPr>
              <w:t>Improvement and Innovation Board</w:t>
            </w:r>
            <w:r w:rsidR="006F500E" w:rsidRPr="00175C61">
              <w:rPr>
                <w:rFonts w:ascii="Arial" w:hAnsi="Arial" w:cs="Arial"/>
                <w:sz w:val="22"/>
                <w:szCs w:val="22"/>
              </w:rPr>
              <w:t xml:space="preserve"> considers the report</w:t>
            </w:r>
            <w:r w:rsidR="00E4028D" w:rsidRPr="00175C61">
              <w:rPr>
                <w:rFonts w:ascii="Arial" w:hAnsi="Arial" w:cs="Arial"/>
                <w:sz w:val="22"/>
                <w:szCs w:val="22"/>
              </w:rPr>
              <w:t xml:space="preserve">. </w:t>
            </w:r>
          </w:p>
          <w:p w14:paraId="391F8EAB" w14:textId="77777777" w:rsidR="004571B9" w:rsidRPr="00175C61" w:rsidRDefault="004571B9" w:rsidP="004571B9">
            <w:pPr>
              <w:rPr>
                <w:rFonts w:ascii="Arial" w:hAnsi="Arial" w:cs="Arial"/>
                <w:sz w:val="22"/>
                <w:szCs w:val="22"/>
              </w:rPr>
            </w:pPr>
          </w:p>
          <w:p w14:paraId="0AB10C4B" w14:textId="568F384B" w:rsidR="004571B9" w:rsidRPr="00175C61" w:rsidRDefault="00175C61" w:rsidP="004571B9">
            <w:pPr>
              <w:rPr>
                <w:rFonts w:ascii="Arial" w:hAnsi="Arial" w:cs="Arial"/>
                <w:b/>
                <w:sz w:val="22"/>
                <w:szCs w:val="22"/>
              </w:rPr>
            </w:pPr>
            <w:r>
              <w:rPr>
                <w:rFonts w:ascii="Arial" w:hAnsi="Arial" w:cs="Arial"/>
                <w:b/>
                <w:sz w:val="22"/>
                <w:szCs w:val="22"/>
              </w:rPr>
              <w:t>Action</w:t>
            </w:r>
          </w:p>
          <w:p w14:paraId="45314860" w14:textId="77777777" w:rsidR="004571B9" w:rsidRPr="00175C61" w:rsidRDefault="004571B9" w:rsidP="004571B9">
            <w:pPr>
              <w:rPr>
                <w:rFonts w:ascii="Arial" w:hAnsi="Arial" w:cs="Arial"/>
                <w:b/>
                <w:sz w:val="22"/>
                <w:szCs w:val="22"/>
              </w:rPr>
            </w:pPr>
          </w:p>
          <w:p w14:paraId="0EB26E62" w14:textId="77777777" w:rsidR="004571B9" w:rsidRPr="00175C61" w:rsidRDefault="001C203A" w:rsidP="004571B9">
            <w:pPr>
              <w:rPr>
                <w:rFonts w:ascii="Arial" w:hAnsi="Arial" w:cs="Arial"/>
                <w:sz w:val="22"/>
                <w:szCs w:val="22"/>
              </w:rPr>
            </w:pPr>
            <w:r w:rsidRPr="00175C61">
              <w:rPr>
                <w:rFonts w:ascii="Arial" w:hAnsi="Arial" w:cs="Arial"/>
                <w:sz w:val="22"/>
                <w:szCs w:val="22"/>
              </w:rPr>
              <w:t>Officers to initiate any required action</w:t>
            </w:r>
            <w:r w:rsidR="00B034C3" w:rsidRPr="00175C61">
              <w:rPr>
                <w:rFonts w:ascii="Arial" w:hAnsi="Arial" w:cs="Arial"/>
                <w:sz w:val="22"/>
                <w:szCs w:val="22"/>
              </w:rPr>
              <w:t>.</w:t>
            </w:r>
          </w:p>
          <w:p w14:paraId="6E416177" w14:textId="77777777" w:rsidR="004571B9" w:rsidRPr="00175C61" w:rsidRDefault="004571B9" w:rsidP="004571B9">
            <w:pPr>
              <w:rPr>
                <w:rFonts w:ascii="Arial" w:hAnsi="Arial" w:cs="Arial"/>
                <w:b/>
                <w:sz w:val="22"/>
                <w:szCs w:val="22"/>
              </w:rPr>
            </w:pPr>
          </w:p>
        </w:tc>
      </w:tr>
    </w:tbl>
    <w:p w14:paraId="3EA1957B" w14:textId="77777777" w:rsidR="004571B9" w:rsidRPr="00175C61" w:rsidRDefault="004571B9" w:rsidP="004571B9">
      <w:pPr>
        <w:rPr>
          <w:rFonts w:ascii="Arial" w:hAnsi="Arial" w:cs="Arial"/>
          <w:sz w:val="22"/>
          <w:szCs w:val="22"/>
        </w:rPr>
      </w:pPr>
    </w:p>
    <w:p w14:paraId="57F06F71" w14:textId="77777777" w:rsidR="004571B9" w:rsidRPr="00175C61" w:rsidRDefault="004571B9" w:rsidP="004571B9">
      <w:pPr>
        <w:rPr>
          <w:rFonts w:ascii="Arial" w:hAnsi="Arial" w:cs="Arial"/>
          <w:sz w:val="22"/>
          <w:szCs w:val="22"/>
        </w:rPr>
      </w:pPr>
    </w:p>
    <w:p w14:paraId="3DF02123" w14:textId="77777777" w:rsidR="004571B9" w:rsidRPr="00175C61" w:rsidRDefault="004571B9" w:rsidP="004571B9">
      <w:pPr>
        <w:rPr>
          <w:rFonts w:ascii="Arial" w:hAnsi="Arial" w:cs="Arial"/>
          <w:sz w:val="22"/>
          <w:szCs w:val="22"/>
        </w:rPr>
      </w:pPr>
    </w:p>
    <w:p w14:paraId="40340273" w14:textId="77777777" w:rsidR="006F500E" w:rsidRPr="00175C61" w:rsidRDefault="006F500E" w:rsidP="004571B9">
      <w:pPr>
        <w:rPr>
          <w:rFonts w:ascii="Arial" w:hAnsi="Arial" w:cs="Arial"/>
          <w:sz w:val="22"/>
          <w:szCs w:val="22"/>
        </w:rPr>
      </w:pPr>
    </w:p>
    <w:p w14:paraId="264EBB3D" w14:textId="77777777" w:rsidR="006F500E" w:rsidRPr="00175C61" w:rsidRDefault="006F500E" w:rsidP="004571B9">
      <w:pPr>
        <w:rPr>
          <w:rFonts w:ascii="Arial" w:hAnsi="Arial" w:cs="Arial"/>
          <w:sz w:val="22"/>
          <w:szCs w:val="22"/>
        </w:rPr>
      </w:pPr>
    </w:p>
    <w:tbl>
      <w:tblPr>
        <w:tblStyle w:val="TableGrid"/>
        <w:tblW w:w="5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5"/>
        <w:gridCol w:w="2976"/>
      </w:tblGrid>
      <w:tr w:rsidR="00E4028D" w:rsidRPr="00175C61" w14:paraId="2E0F8289" w14:textId="77777777" w:rsidTr="00E4028D">
        <w:tc>
          <w:tcPr>
            <w:tcW w:w="2635" w:type="dxa"/>
          </w:tcPr>
          <w:p w14:paraId="3571D53F" w14:textId="77777777" w:rsidR="00E4028D" w:rsidRPr="00175C61" w:rsidRDefault="00E4028D" w:rsidP="004571B9">
            <w:pPr>
              <w:spacing w:before="120"/>
              <w:rPr>
                <w:rFonts w:ascii="Arial" w:hAnsi="Arial" w:cs="Arial"/>
                <w:sz w:val="22"/>
                <w:szCs w:val="22"/>
              </w:rPr>
            </w:pPr>
            <w:r w:rsidRPr="00175C61">
              <w:rPr>
                <w:rFonts w:ascii="Arial" w:hAnsi="Arial" w:cs="Arial"/>
                <w:b/>
                <w:sz w:val="22"/>
                <w:szCs w:val="22"/>
              </w:rPr>
              <w:t>Contact officer:</w:t>
            </w:r>
            <w:r w:rsidRPr="00175C61">
              <w:rPr>
                <w:rFonts w:ascii="Arial" w:hAnsi="Arial" w:cs="Arial"/>
                <w:sz w:val="22"/>
                <w:szCs w:val="22"/>
              </w:rPr>
              <w:t xml:space="preserve"> </w:t>
            </w:r>
          </w:p>
        </w:tc>
        <w:tc>
          <w:tcPr>
            <w:tcW w:w="2976" w:type="dxa"/>
          </w:tcPr>
          <w:p w14:paraId="6B0EB3AA" w14:textId="77777777" w:rsidR="00E4028D" w:rsidRPr="00175C61" w:rsidRDefault="00E4028D" w:rsidP="004571B9">
            <w:pPr>
              <w:spacing w:before="120"/>
              <w:rPr>
                <w:rFonts w:ascii="Arial" w:hAnsi="Arial" w:cs="Arial"/>
                <w:sz w:val="22"/>
                <w:szCs w:val="22"/>
              </w:rPr>
            </w:pPr>
            <w:r w:rsidRPr="00175C61">
              <w:rPr>
                <w:rFonts w:ascii="Arial" w:hAnsi="Arial" w:cs="Arial"/>
                <w:sz w:val="22"/>
                <w:szCs w:val="22"/>
              </w:rPr>
              <w:t>Tina Holland</w:t>
            </w:r>
          </w:p>
        </w:tc>
      </w:tr>
      <w:tr w:rsidR="00E4028D" w:rsidRPr="00175C61" w14:paraId="713F84A9" w14:textId="77777777" w:rsidTr="00E4028D">
        <w:tc>
          <w:tcPr>
            <w:tcW w:w="2635" w:type="dxa"/>
          </w:tcPr>
          <w:p w14:paraId="240F8C53" w14:textId="77777777" w:rsidR="00E4028D" w:rsidRPr="00175C61" w:rsidRDefault="00E4028D" w:rsidP="004571B9">
            <w:pPr>
              <w:spacing w:before="120"/>
              <w:rPr>
                <w:rFonts w:ascii="Arial" w:hAnsi="Arial" w:cs="Arial"/>
                <w:b/>
                <w:sz w:val="22"/>
                <w:szCs w:val="22"/>
              </w:rPr>
            </w:pPr>
            <w:r w:rsidRPr="00175C61">
              <w:rPr>
                <w:rFonts w:ascii="Arial" w:hAnsi="Arial" w:cs="Arial"/>
                <w:b/>
                <w:sz w:val="22"/>
                <w:szCs w:val="22"/>
              </w:rPr>
              <w:t>Position:</w:t>
            </w:r>
          </w:p>
        </w:tc>
        <w:tc>
          <w:tcPr>
            <w:tcW w:w="2976" w:type="dxa"/>
          </w:tcPr>
          <w:p w14:paraId="03871BBB" w14:textId="77777777" w:rsidR="00E4028D" w:rsidRPr="00175C61" w:rsidRDefault="002A4FFB" w:rsidP="004571B9">
            <w:pPr>
              <w:spacing w:before="120"/>
              <w:rPr>
                <w:rFonts w:ascii="Arial" w:hAnsi="Arial" w:cs="Arial"/>
                <w:sz w:val="22"/>
                <w:szCs w:val="22"/>
              </w:rPr>
            </w:pPr>
            <w:r w:rsidRPr="00175C61">
              <w:rPr>
                <w:rFonts w:ascii="Arial" w:hAnsi="Arial" w:cs="Arial"/>
                <w:sz w:val="22"/>
                <w:szCs w:val="22"/>
              </w:rPr>
              <w:t>Programme Manager</w:t>
            </w:r>
          </w:p>
        </w:tc>
      </w:tr>
      <w:tr w:rsidR="00E4028D" w:rsidRPr="00175C61" w14:paraId="64A04383" w14:textId="77777777" w:rsidTr="00E4028D">
        <w:tc>
          <w:tcPr>
            <w:tcW w:w="2635" w:type="dxa"/>
          </w:tcPr>
          <w:p w14:paraId="2CD13C49" w14:textId="77777777" w:rsidR="00E4028D" w:rsidRPr="00175C61" w:rsidRDefault="00E4028D" w:rsidP="004571B9">
            <w:pPr>
              <w:spacing w:before="120"/>
              <w:rPr>
                <w:rFonts w:ascii="Arial" w:hAnsi="Arial" w:cs="Arial"/>
                <w:b/>
                <w:sz w:val="22"/>
                <w:szCs w:val="22"/>
              </w:rPr>
            </w:pPr>
            <w:r w:rsidRPr="00175C61">
              <w:rPr>
                <w:rFonts w:ascii="Arial" w:hAnsi="Arial" w:cs="Arial"/>
                <w:b/>
                <w:sz w:val="22"/>
                <w:szCs w:val="22"/>
              </w:rPr>
              <w:t>Phone no:</w:t>
            </w:r>
          </w:p>
        </w:tc>
        <w:tc>
          <w:tcPr>
            <w:tcW w:w="2976" w:type="dxa"/>
          </w:tcPr>
          <w:p w14:paraId="72027DC8" w14:textId="77777777" w:rsidR="00E4028D" w:rsidRPr="00175C61" w:rsidRDefault="002A4FFB" w:rsidP="004571B9">
            <w:pPr>
              <w:spacing w:before="120"/>
              <w:rPr>
                <w:rFonts w:ascii="Arial" w:hAnsi="Arial" w:cs="Arial"/>
                <w:sz w:val="22"/>
                <w:szCs w:val="22"/>
              </w:rPr>
            </w:pPr>
            <w:r w:rsidRPr="00175C61">
              <w:rPr>
                <w:rFonts w:ascii="Arial" w:hAnsi="Arial" w:cs="Arial"/>
                <w:sz w:val="22"/>
                <w:szCs w:val="22"/>
              </w:rPr>
              <w:t>07766 252856</w:t>
            </w:r>
          </w:p>
        </w:tc>
      </w:tr>
      <w:tr w:rsidR="00E4028D" w:rsidRPr="00175C61" w14:paraId="36E8F6B5" w14:textId="77777777" w:rsidTr="00E4028D">
        <w:trPr>
          <w:trHeight w:val="507"/>
        </w:trPr>
        <w:tc>
          <w:tcPr>
            <w:tcW w:w="2635" w:type="dxa"/>
          </w:tcPr>
          <w:p w14:paraId="734ADB1E" w14:textId="77777777" w:rsidR="00E4028D" w:rsidRPr="00175C61" w:rsidRDefault="00E4028D" w:rsidP="004571B9">
            <w:pPr>
              <w:spacing w:before="120"/>
              <w:rPr>
                <w:rFonts w:ascii="Arial" w:hAnsi="Arial" w:cs="Arial"/>
                <w:b/>
                <w:sz w:val="22"/>
                <w:szCs w:val="22"/>
              </w:rPr>
            </w:pPr>
            <w:r w:rsidRPr="00175C61">
              <w:rPr>
                <w:rFonts w:ascii="Arial" w:hAnsi="Arial" w:cs="Arial"/>
                <w:b/>
                <w:sz w:val="22"/>
                <w:szCs w:val="22"/>
              </w:rPr>
              <w:t>Email:</w:t>
            </w:r>
          </w:p>
        </w:tc>
        <w:tc>
          <w:tcPr>
            <w:tcW w:w="2976" w:type="dxa"/>
          </w:tcPr>
          <w:p w14:paraId="19C508A2" w14:textId="77777777" w:rsidR="00E4028D" w:rsidRPr="00175C61" w:rsidRDefault="002A4FFB" w:rsidP="004571B9">
            <w:pPr>
              <w:spacing w:before="120"/>
              <w:rPr>
                <w:rFonts w:ascii="Arial" w:hAnsi="Arial" w:cs="Arial"/>
                <w:sz w:val="22"/>
                <w:szCs w:val="22"/>
              </w:rPr>
            </w:pPr>
            <w:r w:rsidRPr="00175C61">
              <w:rPr>
                <w:rFonts w:ascii="Arial" w:hAnsi="Arial" w:cs="Arial"/>
                <w:sz w:val="22"/>
                <w:szCs w:val="22"/>
              </w:rPr>
              <w:t>Tina.holland@local.gov.uk</w:t>
            </w:r>
          </w:p>
        </w:tc>
      </w:tr>
    </w:tbl>
    <w:p w14:paraId="224D5F03" w14:textId="77777777" w:rsidR="004571B9" w:rsidRPr="00175C61" w:rsidRDefault="004571B9" w:rsidP="004571B9">
      <w:pPr>
        <w:rPr>
          <w:rFonts w:ascii="Arial" w:hAnsi="Arial" w:cs="Arial"/>
          <w:sz w:val="22"/>
          <w:szCs w:val="22"/>
        </w:rPr>
      </w:pPr>
    </w:p>
    <w:p w14:paraId="0D42C717" w14:textId="77777777" w:rsidR="006F500E" w:rsidRPr="00175C61" w:rsidRDefault="006F500E" w:rsidP="00DB12EF">
      <w:pPr>
        <w:spacing w:before="120" w:after="240" w:line="280" w:lineRule="exact"/>
        <w:rPr>
          <w:rFonts w:ascii="Arial" w:hAnsi="Arial" w:cs="Arial"/>
          <w:b/>
          <w:sz w:val="22"/>
          <w:szCs w:val="22"/>
        </w:rPr>
      </w:pPr>
    </w:p>
    <w:p w14:paraId="55DC7E64" w14:textId="77777777" w:rsidR="006F500E" w:rsidRDefault="006F500E" w:rsidP="00DB12EF">
      <w:pPr>
        <w:spacing w:before="120" w:after="240" w:line="280" w:lineRule="exact"/>
        <w:rPr>
          <w:rFonts w:ascii="Arial" w:hAnsi="Arial" w:cs="Arial"/>
          <w:b/>
          <w:sz w:val="22"/>
          <w:szCs w:val="22"/>
        </w:rPr>
      </w:pPr>
    </w:p>
    <w:p w14:paraId="4F6F8497" w14:textId="77777777" w:rsidR="00175C61" w:rsidRDefault="00175C61" w:rsidP="00DB12EF">
      <w:pPr>
        <w:spacing w:before="120" w:after="240" w:line="280" w:lineRule="exact"/>
        <w:rPr>
          <w:rFonts w:ascii="Arial" w:hAnsi="Arial" w:cs="Arial"/>
          <w:b/>
          <w:sz w:val="22"/>
          <w:szCs w:val="22"/>
        </w:rPr>
      </w:pPr>
    </w:p>
    <w:p w14:paraId="4CFDC72B" w14:textId="77777777" w:rsidR="004F6508" w:rsidRDefault="004F6508" w:rsidP="00175C61">
      <w:pPr>
        <w:spacing w:before="240" w:after="240" w:line="280" w:lineRule="exact"/>
        <w:rPr>
          <w:rFonts w:ascii="Arial" w:hAnsi="Arial" w:cs="Arial"/>
          <w:b/>
          <w:sz w:val="22"/>
          <w:szCs w:val="22"/>
        </w:rPr>
      </w:pPr>
    </w:p>
    <w:p w14:paraId="3BD38139" w14:textId="77777777" w:rsidR="00175C61" w:rsidRDefault="00175C61" w:rsidP="00175C61">
      <w:pPr>
        <w:spacing w:before="240" w:after="240" w:line="280" w:lineRule="exact"/>
        <w:rPr>
          <w:rFonts w:ascii="Arial" w:hAnsi="Arial" w:cs="Arial"/>
          <w:b/>
          <w:sz w:val="28"/>
          <w:szCs w:val="28"/>
        </w:rPr>
      </w:pPr>
      <w:r>
        <w:rPr>
          <w:rFonts w:ascii="Arial" w:hAnsi="Arial" w:cs="Arial"/>
          <w:b/>
          <w:sz w:val="28"/>
          <w:szCs w:val="28"/>
        </w:rPr>
        <w:lastRenderedPageBreak/>
        <w:t>Strategic Supplier Relationship Management</w:t>
      </w:r>
    </w:p>
    <w:p w14:paraId="06E9B5A6" w14:textId="77777777" w:rsidR="00E4028D" w:rsidRPr="00175C61" w:rsidRDefault="00E4028D" w:rsidP="00E4028D">
      <w:pPr>
        <w:autoSpaceDE w:val="0"/>
        <w:autoSpaceDN w:val="0"/>
        <w:adjustRightInd w:val="0"/>
        <w:rPr>
          <w:rFonts w:ascii="Arial" w:hAnsi="Arial" w:cs="Arial"/>
          <w:b/>
          <w:sz w:val="22"/>
          <w:szCs w:val="22"/>
        </w:rPr>
      </w:pPr>
    </w:p>
    <w:p w14:paraId="4EEA4352" w14:textId="77777777" w:rsidR="00E4028D" w:rsidRPr="00175C61" w:rsidRDefault="00274931" w:rsidP="00E4028D">
      <w:pPr>
        <w:rPr>
          <w:rFonts w:ascii="Arial" w:hAnsi="Arial" w:cs="Arial"/>
          <w:b/>
          <w:sz w:val="22"/>
          <w:szCs w:val="22"/>
          <w:lang w:eastAsia="en-US"/>
        </w:rPr>
      </w:pPr>
      <w:r w:rsidRPr="00175C61">
        <w:rPr>
          <w:rFonts w:ascii="Arial" w:hAnsi="Arial" w:cs="Arial"/>
          <w:b/>
          <w:sz w:val="22"/>
          <w:szCs w:val="22"/>
          <w:lang w:eastAsia="en-US"/>
        </w:rPr>
        <w:t>Background</w:t>
      </w:r>
    </w:p>
    <w:p w14:paraId="0C258C77" w14:textId="77777777" w:rsidR="00274931" w:rsidRPr="00175C61" w:rsidRDefault="00274931" w:rsidP="00E4028D">
      <w:pPr>
        <w:rPr>
          <w:rFonts w:ascii="Arial" w:hAnsi="Arial" w:cs="Arial"/>
          <w:sz w:val="22"/>
          <w:szCs w:val="22"/>
          <w:lang w:eastAsia="en-US"/>
        </w:rPr>
      </w:pPr>
    </w:p>
    <w:p w14:paraId="067A5D39" w14:textId="77777777" w:rsidR="00175C61" w:rsidRDefault="00B40FE8" w:rsidP="00175C61">
      <w:pPr>
        <w:pStyle w:val="ListParagraph"/>
        <w:numPr>
          <w:ilvl w:val="0"/>
          <w:numId w:val="33"/>
        </w:numPr>
        <w:rPr>
          <w:rFonts w:ascii="Arial" w:hAnsi="Arial" w:cs="Arial"/>
          <w:sz w:val="22"/>
          <w:szCs w:val="22"/>
          <w:lang w:eastAsia="en-US"/>
        </w:rPr>
      </w:pPr>
      <w:r w:rsidRPr="00175C61">
        <w:rPr>
          <w:rFonts w:ascii="Arial" w:hAnsi="Arial" w:cs="Arial"/>
          <w:sz w:val="22"/>
          <w:szCs w:val="22"/>
          <w:lang w:eastAsia="en-US"/>
        </w:rPr>
        <w:t xml:space="preserve">As part of our productivity programme, the LGA has been helping councils to become more efficient and effective with their procurement processes.  We launched a </w:t>
      </w:r>
      <w:r w:rsidR="00A13E00" w:rsidRPr="00175C61">
        <w:rPr>
          <w:rFonts w:ascii="Arial" w:hAnsi="Arial" w:cs="Arial"/>
          <w:sz w:val="22"/>
          <w:szCs w:val="22"/>
          <w:lang w:eastAsia="en-US"/>
        </w:rPr>
        <w:t>N</w:t>
      </w:r>
      <w:r w:rsidR="00274931" w:rsidRPr="00175C61">
        <w:rPr>
          <w:rFonts w:ascii="Arial" w:hAnsi="Arial" w:cs="Arial"/>
          <w:sz w:val="22"/>
          <w:szCs w:val="22"/>
          <w:lang w:eastAsia="en-US"/>
        </w:rPr>
        <w:t xml:space="preserve">ational </w:t>
      </w:r>
      <w:r w:rsidR="00A13E00" w:rsidRPr="00175C61">
        <w:rPr>
          <w:rFonts w:ascii="Arial" w:hAnsi="Arial" w:cs="Arial"/>
          <w:sz w:val="22"/>
          <w:szCs w:val="22"/>
          <w:lang w:eastAsia="en-US"/>
        </w:rPr>
        <w:t>Procurement S</w:t>
      </w:r>
      <w:r w:rsidRPr="00175C61">
        <w:rPr>
          <w:rFonts w:ascii="Arial" w:hAnsi="Arial" w:cs="Arial"/>
          <w:sz w:val="22"/>
          <w:szCs w:val="22"/>
          <w:lang w:eastAsia="en-US"/>
        </w:rPr>
        <w:t>trategy</w:t>
      </w:r>
      <w:r w:rsidR="00A13E00" w:rsidRPr="00175C61">
        <w:rPr>
          <w:rFonts w:ascii="Arial" w:hAnsi="Arial" w:cs="Arial"/>
          <w:sz w:val="22"/>
          <w:szCs w:val="22"/>
          <w:lang w:eastAsia="en-US"/>
        </w:rPr>
        <w:t xml:space="preserve"> (NPS) for local government </w:t>
      </w:r>
      <w:r w:rsidRPr="00175C61">
        <w:rPr>
          <w:rFonts w:ascii="Arial" w:hAnsi="Arial" w:cs="Arial"/>
          <w:sz w:val="22"/>
          <w:szCs w:val="22"/>
          <w:lang w:eastAsia="en-US"/>
        </w:rPr>
        <w:t xml:space="preserve">in 2014 (see separate </w:t>
      </w:r>
      <w:r w:rsidR="009D5057" w:rsidRPr="00175C61">
        <w:rPr>
          <w:rFonts w:ascii="Arial" w:hAnsi="Arial" w:cs="Arial"/>
          <w:sz w:val="22"/>
          <w:szCs w:val="22"/>
          <w:lang w:eastAsia="en-US"/>
        </w:rPr>
        <w:t xml:space="preserve">agenda </w:t>
      </w:r>
      <w:r w:rsidRPr="00175C61">
        <w:rPr>
          <w:rFonts w:ascii="Arial" w:hAnsi="Arial" w:cs="Arial"/>
          <w:sz w:val="22"/>
          <w:szCs w:val="22"/>
          <w:lang w:eastAsia="en-US"/>
        </w:rPr>
        <w:t>item).</w:t>
      </w:r>
    </w:p>
    <w:p w14:paraId="618193A5" w14:textId="77777777" w:rsidR="00175C61" w:rsidRDefault="00175C61" w:rsidP="00175C61">
      <w:pPr>
        <w:pStyle w:val="ListParagraph"/>
        <w:rPr>
          <w:rFonts w:ascii="Arial" w:hAnsi="Arial" w:cs="Arial"/>
          <w:sz w:val="22"/>
          <w:szCs w:val="22"/>
          <w:lang w:eastAsia="en-US"/>
        </w:rPr>
      </w:pPr>
    </w:p>
    <w:p w14:paraId="3164A49A" w14:textId="77777777" w:rsidR="00175C61" w:rsidRPr="00175C61" w:rsidRDefault="00175C61" w:rsidP="00175C61">
      <w:pPr>
        <w:rPr>
          <w:rFonts w:ascii="Arial" w:hAnsi="Arial" w:cs="Arial"/>
          <w:b/>
          <w:sz w:val="22"/>
          <w:szCs w:val="22"/>
          <w:lang w:eastAsia="en-US"/>
        </w:rPr>
      </w:pPr>
      <w:r w:rsidRPr="00175C61">
        <w:rPr>
          <w:rFonts w:ascii="Arial" w:hAnsi="Arial" w:cs="Arial"/>
          <w:b/>
          <w:sz w:val="22"/>
          <w:szCs w:val="22"/>
          <w:lang w:eastAsia="en-US"/>
        </w:rPr>
        <w:t>Issues</w:t>
      </w:r>
    </w:p>
    <w:p w14:paraId="6B78C830" w14:textId="77777777" w:rsidR="00175C61" w:rsidRPr="00175C61" w:rsidRDefault="00175C61" w:rsidP="00175C61">
      <w:pPr>
        <w:rPr>
          <w:rFonts w:ascii="Arial" w:hAnsi="Arial" w:cs="Arial"/>
          <w:sz w:val="22"/>
          <w:szCs w:val="22"/>
          <w:lang w:eastAsia="en-US"/>
        </w:rPr>
      </w:pPr>
    </w:p>
    <w:p w14:paraId="23488A96" w14:textId="77777777" w:rsidR="00175C61" w:rsidRDefault="00E4028D" w:rsidP="00175C61">
      <w:pPr>
        <w:pStyle w:val="ListParagraph"/>
        <w:numPr>
          <w:ilvl w:val="0"/>
          <w:numId w:val="33"/>
        </w:numPr>
        <w:rPr>
          <w:rFonts w:ascii="Arial" w:hAnsi="Arial" w:cs="Arial"/>
          <w:sz w:val="22"/>
          <w:szCs w:val="22"/>
          <w:lang w:eastAsia="en-US"/>
        </w:rPr>
      </w:pPr>
      <w:r w:rsidRPr="00175C61">
        <w:rPr>
          <w:rFonts w:ascii="Arial" w:hAnsi="Arial" w:cs="Arial"/>
          <w:sz w:val="22"/>
          <w:szCs w:val="22"/>
          <w:lang w:eastAsia="en-US"/>
        </w:rPr>
        <w:t xml:space="preserve">We committed in the NPS to develop and support a number of experts </w:t>
      </w:r>
      <w:r w:rsidR="00981406" w:rsidRPr="00175C61">
        <w:rPr>
          <w:rFonts w:ascii="Arial" w:hAnsi="Arial" w:cs="Arial"/>
          <w:sz w:val="22"/>
          <w:szCs w:val="22"/>
          <w:lang w:eastAsia="en-US"/>
        </w:rPr>
        <w:t xml:space="preserve">(local government procurement officers) </w:t>
      </w:r>
      <w:r w:rsidRPr="00175C61">
        <w:rPr>
          <w:rFonts w:ascii="Arial" w:hAnsi="Arial" w:cs="Arial"/>
          <w:sz w:val="22"/>
          <w:szCs w:val="22"/>
          <w:lang w:eastAsia="en-US"/>
        </w:rPr>
        <w:t>to manage relationships with local government’s key suppliers on a national basis.  We have these experts in place on a part time basis and some progress has been made</w:t>
      </w:r>
      <w:r w:rsidR="00440044" w:rsidRPr="00175C61">
        <w:rPr>
          <w:rFonts w:ascii="Arial" w:hAnsi="Arial" w:cs="Arial"/>
          <w:sz w:val="22"/>
          <w:szCs w:val="22"/>
          <w:lang w:eastAsia="en-US"/>
        </w:rPr>
        <w:t>,</w:t>
      </w:r>
      <w:r w:rsidRPr="00175C61">
        <w:rPr>
          <w:rFonts w:ascii="Arial" w:hAnsi="Arial" w:cs="Arial"/>
          <w:sz w:val="22"/>
          <w:szCs w:val="22"/>
          <w:lang w:eastAsia="en-US"/>
        </w:rPr>
        <w:t xml:space="preserve"> alt</w:t>
      </w:r>
      <w:r w:rsidR="00981406" w:rsidRPr="00175C61">
        <w:rPr>
          <w:rFonts w:ascii="Arial" w:hAnsi="Arial" w:cs="Arial"/>
          <w:sz w:val="22"/>
          <w:szCs w:val="22"/>
          <w:lang w:eastAsia="en-US"/>
        </w:rPr>
        <w:t xml:space="preserve">hough the resource available is limited. </w:t>
      </w:r>
    </w:p>
    <w:p w14:paraId="6C7155BB" w14:textId="77777777" w:rsidR="00175C61" w:rsidRDefault="00175C61" w:rsidP="00175C61">
      <w:pPr>
        <w:pStyle w:val="ListParagraph"/>
        <w:rPr>
          <w:rFonts w:ascii="Arial" w:hAnsi="Arial" w:cs="Arial"/>
          <w:sz w:val="22"/>
          <w:szCs w:val="22"/>
          <w:lang w:eastAsia="en-US"/>
        </w:rPr>
      </w:pPr>
    </w:p>
    <w:p w14:paraId="144F4AA7" w14:textId="165ADF72" w:rsidR="00175C61" w:rsidRDefault="00E4028D" w:rsidP="00175C61">
      <w:pPr>
        <w:pStyle w:val="ListParagraph"/>
        <w:numPr>
          <w:ilvl w:val="0"/>
          <w:numId w:val="33"/>
        </w:numPr>
        <w:rPr>
          <w:rFonts w:ascii="Arial" w:hAnsi="Arial" w:cs="Arial"/>
          <w:sz w:val="22"/>
          <w:szCs w:val="22"/>
          <w:lang w:eastAsia="en-US"/>
        </w:rPr>
      </w:pPr>
      <w:r w:rsidRPr="00175C61">
        <w:rPr>
          <w:rFonts w:ascii="Arial" w:hAnsi="Arial" w:cs="Arial"/>
          <w:sz w:val="22"/>
          <w:szCs w:val="22"/>
          <w:lang w:eastAsia="en-US"/>
        </w:rPr>
        <w:t xml:space="preserve">We have </w:t>
      </w:r>
      <w:r w:rsidR="00A13E00" w:rsidRPr="00175C61">
        <w:rPr>
          <w:rFonts w:ascii="Arial" w:hAnsi="Arial" w:cs="Arial"/>
          <w:sz w:val="22"/>
          <w:szCs w:val="22"/>
          <w:lang w:eastAsia="en-US"/>
        </w:rPr>
        <w:t xml:space="preserve">also </w:t>
      </w:r>
      <w:r w:rsidRPr="00175C61">
        <w:rPr>
          <w:rFonts w:ascii="Arial" w:hAnsi="Arial" w:cs="Arial"/>
          <w:sz w:val="22"/>
          <w:szCs w:val="22"/>
          <w:lang w:eastAsia="en-US"/>
        </w:rPr>
        <w:t>been working with the Crown Representative’</w:t>
      </w:r>
      <w:r w:rsidR="004F6508">
        <w:rPr>
          <w:rFonts w:ascii="Arial" w:hAnsi="Arial" w:cs="Arial"/>
          <w:sz w:val="22"/>
          <w:szCs w:val="22"/>
          <w:lang w:eastAsia="en-US"/>
        </w:rPr>
        <w:t>s Office (a group of around 30 i</w:t>
      </w:r>
      <w:r w:rsidRPr="00175C61">
        <w:rPr>
          <w:rFonts w:ascii="Arial" w:hAnsi="Arial" w:cs="Arial"/>
          <w:sz w:val="22"/>
          <w:szCs w:val="22"/>
          <w:lang w:eastAsia="en-US"/>
        </w:rPr>
        <w:t>ndustry and commercial experts each managing one or more of government</w:t>
      </w:r>
      <w:r w:rsidR="00A13E00" w:rsidRPr="00175C61">
        <w:rPr>
          <w:rFonts w:ascii="Arial" w:hAnsi="Arial" w:cs="Arial"/>
          <w:sz w:val="22"/>
          <w:szCs w:val="22"/>
          <w:lang w:eastAsia="en-US"/>
        </w:rPr>
        <w:t>’</w:t>
      </w:r>
      <w:r w:rsidRPr="00175C61">
        <w:rPr>
          <w:rFonts w:ascii="Arial" w:hAnsi="Arial" w:cs="Arial"/>
          <w:sz w:val="22"/>
          <w:szCs w:val="22"/>
          <w:lang w:eastAsia="en-US"/>
        </w:rPr>
        <w:t>s key suppliers) on matters relating to Carillion since summer 2017, identifyin</w:t>
      </w:r>
      <w:r w:rsidR="00440044" w:rsidRPr="00175C61">
        <w:rPr>
          <w:rFonts w:ascii="Arial" w:hAnsi="Arial" w:cs="Arial"/>
          <w:sz w:val="22"/>
          <w:szCs w:val="22"/>
          <w:lang w:eastAsia="en-US"/>
        </w:rPr>
        <w:t>g and helping those councils that</w:t>
      </w:r>
      <w:r w:rsidRPr="00175C61">
        <w:rPr>
          <w:rFonts w:ascii="Arial" w:hAnsi="Arial" w:cs="Arial"/>
          <w:sz w:val="22"/>
          <w:szCs w:val="22"/>
          <w:lang w:eastAsia="en-US"/>
        </w:rPr>
        <w:t xml:space="preserve"> were at risk because they had contracts with Carillion to mitigate.</w:t>
      </w:r>
      <w:r w:rsidR="00093ABA" w:rsidRPr="00175C61">
        <w:rPr>
          <w:rFonts w:ascii="Arial" w:hAnsi="Arial" w:cs="Arial"/>
          <w:sz w:val="22"/>
          <w:szCs w:val="22"/>
          <w:lang w:eastAsia="en-US"/>
        </w:rPr>
        <w:t xml:space="preserve">  We continue to work on this project, collating information relating to the transition of contracts away from the official receiver into more long-term arrangements.</w:t>
      </w:r>
      <w:r w:rsidRPr="00175C61">
        <w:rPr>
          <w:rFonts w:ascii="Arial" w:hAnsi="Arial" w:cs="Arial"/>
          <w:sz w:val="22"/>
          <w:szCs w:val="22"/>
          <w:lang w:eastAsia="en-US"/>
        </w:rPr>
        <w:t xml:space="preserve"> </w:t>
      </w:r>
    </w:p>
    <w:p w14:paraId="471D1CE2" w14:textId="77777777" w:rsidR="00175C61" w:rsidRPr="00175C61" w:rsidRDefault="00175C61" w:rsidP="00175C61">
      <w:pPr>
        <w:pStyle w:val="ListParagraph"/>
        <w:rPr>
          <w:rFonts w:ascii="Arial" w:hAnsi="Arial" w:cs="Arial"/>
          <w:sz w:val="22"/>
          <w:szCs w:val="22"/>
          <w:lang w:eastAsia="en-US"/>
        </w:rPr>
      </w:pPr>
    </w:p>
    <w:p w14:paraId="67025A43" w14:textId="77777777" w:rsidR="00175C61" w:rsidRDefault="00841813" w:rsidP="00175C61">
      <w:pPr>
        <w:pStyle w:val="ListParagraph"/>
        <w:numPr>
          <w:ilvl w:val="0"/>
          <w:numId w:val="33"/>
        </w:numPr>
        <w:rPr>
          <w:rFonts w:ascii="Arial" w:hAnsi="Arial" w:cs="Arial"/>
          <w:sz w:val="22"/>
          <w:szCs w:val="22"/>
          <w:lang w:eastAsia="en-US"/>
        </w:rPr>
      </w:pPr>
      <w:r w:rsidRPr="00175C61">
        <w:rPr>
          <w:rFonts w:ascii="Arial" w:hAnsi="Arial" w:cs="Arial"/>
          <w:sz w:val="22"/>
          <w:szCs w:val="22"/>
          <w:lang w:eastAsia="en-US"/>
        </w:rPr>
        <w:t>We continue to work with Crown Representatives in relation to other major suppliers to bo</w:t>
      </w:r>
      <w:r w:rsidR="001A2722" w:rsidRPr="00175C61">
        <w:rPr>
          <w:rFonts w:ascii="Arial" w:hAnsi="Arial" w:cs="Arial"/>
          <w:sz w:val="22"/>
          <w:szCs w:val="22"/>
          <w:lang w:eastAsia="en-US"/>
        </w:rPr>
        <w:t>th central and local government.  In particular where there may be an issue</w:t>
      </w:r>
      <w:r w:rsidR="00A64669" w:rsidRPr="00175C61">
        <w:rPr>
          <w:rFonts w:ascii="Arial" w:hAnsi="Arial" w:cs="Arial"/>
          <w:sz w:val="22"/>
          <w:szCs w:val="22"/>
          <w:lang w:eastAsia="en-US"/>
        </w:rPr>
        <w:t xml:space="preserve"> with a supplier (</w:t>
      </w:r>
      <w:r w:rsidR="001A2722" w:rsidRPr="00175C61">
        <w:rPr>
          <w:rFonts w:ascii="Arial" w:hAnsi="Arial" w:cs="Arial"/>
          <w:sz w:val="22"/>
          <w:szCs w:val="22"/>
          <w:lang w:eastAsia="en-US"/>
        </w:rPr>
        <w:t>such as a profit warning</w:t>
      </w:r>
      <w:r w:rsidR="00A64669" w:rsidRPr="00175C61">
        <w:rPr>
          <w:rFonts w:ascii="Arial" w:hAnsi="Arial" w:cs="Arial"/>
          <w:sz w:val="22"/>
          <w:szCs w:val="22"/>
          <w:lang w:eastAsia="en-US"/>
        </w:rPr>
        <w:t>)</w:t>
      </w:r>
      <w:r w:rsidR="001A2722" w:rsidRPr="00175C61">
        <w:rPr>
          <w:rFonts w:ascii="Arial" w:hAnsi="Arial" w:cs="Arial"/>
          <w:sz w:val="22"/>
          <w:szCs w:val="22"/>
          <w:lang w:eastAsia="en-US"/>
        </w:rPr>
        <w:t xml:space="preserve">.  We have regular meetings with Crown Representatives </w:t>
      </w:r>
      <w:r w:rsidR="00A64669" w:rsidRPr="00175C61">
        <w:rPr>
          <w:rFonts w:ascii="Arial" w:hAnsi="Arial" w:cs="Arial"/>
          <w:sz w:val="22"/>
          <w:szCs w:val="22"/>
          <w:lang w:eastAsia="en-US"/>
        </w:rPr>
        <w:t xml:space="preserve">about these suppliers </w:t>
      </w:r>
      <w:r w:rsidR="001A2722" w:rsidRPr="00175C61">
        <w:rPr>
          <w:rFonts w:ascii="Arial" w:hAnsi="Arial" w:cs="Arial"/>
          <w:sz w:val="22"/>
          <w:szCs w:val="22"/>
          <w:lang w:eastAsia="en-US"/>
        </w:rPr>
        <w:t>to discuss high level contingency plans then we engage, through the Principal Advisors</w:t>
      </w:r>
      <w:r w:rsidR="00A64669" w:rsidRPr="00175C61">
        <w:rPr>
          <w:rFonts w:ascii="Arial" w:hAnsi="Arial" w:cs="Arial"/>
          <w:sz w:val="22"/>
          <w:szCs w:val="22"/>
          <w:lang w:eastAsia="en-US"/>
        </w:rPr>
        <w:t>,</w:t>
      </w:r>
      <w:r w:rsidR="001A2722" w:rsidRPr="00175C61">
        <w:rPr>
          <w:rFonts w:ascii="Arial" w:hAnsi="Arial" w:cs="Arial"/>
          <w:sz w:val="22"/>
          <w:szCs w:val="22"/>
          <w:lang w:eastAsia="en-US"/>
        </w:rPr>
        <w:t xml:space="preserve"> with relevant councils to advise accordingly.</w:t>
      </w:r>
    </w:p>
    <w:p w14:paraId="2132D313" w14:textId="77777777" w:rsidR="00175C61" w:rsidRPr="00175C61" w:rsidRDefault="00175C61" w:rsidP="00175C61">
      <w:pPr>
        <w:pStyle w:val="ListParagraph"/>
        <w:rPr>
          <w:rFonts w:ascii="Arial" w:hAnsi="Arial" w:cs="Arial"/>
          <w:sz w:val="22"/>
          <w:szCs w:val="22"/>
          <w:lang w:eastAsia="en-US"/>
        </w:rPr>
      </w:pPr>
    </w:p>
    <w:p w14:paraId="5ADB893D" w14:textId="77777777" w:rsidR="00175C61" w:rsidRDefault="001A2722" w:rsidP="00175C61">
      <w:pPr>
        <w:pStyle w:val="ListParagraph"/>
        <w:numPr>
          <w:ilvl w:val="0"/>
          <w:numId w:val="33"/>
        </w:numPr>
        <w:rPr>
          <w:rFonts w:ascii="Arial" w:hAnsi="Arial" w:cs="Arial"/>
          <w:sz w:val="22"/>
          <w:szCs w:val="22"/>
          <w:lang w:eastAsia="en-US"/>
        </w:rPr>
      </w:pPr>
      <w:r w:rsidRPr="00175C61">
        <w:rPr>
          <w:rFonts w:ascii="Arial" w:hAnsi="Arial" w:cs="Arial"/>
          <w:sz w:val="22"/>
          <w:szCs w:val="22"/>
          <w:lang w:eastAsia="en-US"/>
        </w:rPr>
        <w:t xml:space="preserve">During summer 2017 Cabinet Office made a suggestion that </w:t>
      </w:r>
      <w:r w:rsidR="00A64669" w:rsidRPr="00175C61">
        <w:rPr>
          <w:rFonts w:ascii="Arial" w:hAnsi="Arial" w:cs="Arial"/>
          <w:sz w:val="22"/>
          <w:szCs w:val="22"/>
          <w:lang w:eastAsia="en-US"/>
        </w:rPr>
        <w:t>g</w:t>
      </w:r>
      <w:r w:rsidRPr="00175C61">
        <w:rPr>
          <w:rFonts w:ascii="Arial" w:hAnsi="Arial" w:cs="Arial"/>
          <w:sz w:val="22"/>
          <w:szCs w:val="22"/>
          <w:lang w:eastAsia="en-US"/>
        </w:rPr>
        <w:t xml:space="preserve">overnment may consider engaging one or two Crown Representatives purely focussed on key suppliers for local government.  How this would work has not been discussed further but there would be benefits to councils in having access to the Crown Representative team’s </w:t>
      </w:r>
      <w:r w:rsidR="00A64669" w:rsidRPr="00175C61">
        <w:rPr>
          <w:rFonts w:ascii="Arial" w:hAnsi="Arial" w:cs="Arial"/>
          <w:sz w:val="22"/>
          <w:szCs w:val="22"/>
          <w:lang w:eastAsia="en-US"/>
        </w:rPr>
        <w:t>expertise</w:t>
      </w:r>
      <w:r w:rsidRPr="00175C61">
        <w:rPr>
          <w:rFonts w:ascii="Arial" w:hAnsi="Arial" w:cs="Arial"/>
          <w:sz w:val="22"/>
          <w:szCs w:val="22"/>
          <w:lang w:eastAsia="en-US"/>
        </w:rPr>
        <w:t xml:space="preserve"> on </w:t>
      </w:r>
      <w:r w:rsidR="00AD215D" w:rsidRPr="00175C61">
        <w:rPr>
          <w:rFonts w:ascii="Arial" w:hAnsi="Arial" w:cs="Arial"/>
          <w:sz w:val="22"/>
          <w:szCs w:val="22"/>
          <w:lang w:eastAsia="en-US"/>
        </w:rPr>
        <w:t xml:space="preserve">market insight and </w:t>
      </w:r>
      <w:r w:rsidRPr="00175C61">
        <w:rPr>
          <w:rFonts w:ascii="Arial" w:hAnsi="Arial" w:cs="Arial"/>
          <w:sz w:val="22"/>
          <w:szCs w:val="22"/>
          <w:lang w:eastAsia="en-US"/>
        </w:rPr>
        <w:t>data analysis</w:t>
      </w:r>
      <w:r w:rsidR="00A64669" w:rsidRPr="00175C61">
        <w:rPr>
          <w:rFonts w:ascii="Arial" w:hAnsi="Arial" w:cs="Arial"/>
          <w:sz w:val="22"/>
          <w:szCs w:val="22"/>
          <w:lang w:eastAsia="en-US"/>
        </w:rPr>
        <w:t>.</w:t>
      </w:r>
    </w:p>
    <w:p w14:paraId="5BD673E8" w14:textId="77777777" w:rsidR="00175C61" w:rsidRPr="00175C61" w:rsidRDefault="00175C61" w:rsidP="00175C61">
      <w:pPr>
        <w:pStyle w:val="ListParagraph"/>
        <w:rPr>
          <w:rFonts w:ascii="Arial" w:hAnsi="Arial" w:cs="Arial"/>
          <w:sz w:val="22"/>
          <w:szCs w:val="22"/>
          <w:lang w:eastAsia="en-US"/>
        </w:rPr>
      </w:pPr>
    </w:p>
    <w:p w14:paraId="00E557FC" w14:textId="77777777" w:rsidR="00175C61" w:rsidRDefault="001A2722" w:rsidP="00175C61">
      <w:pPr>
        <w:pStyle w:val="ListParagraph"/>
        <w:numPr>
          <w:ilvl w:val="0"/>
          <w:numId w:val="33"/>
        </w:numPr>
        <w:rPr>
          <w:rFonts w:ascii="Arial" w:hAnsi="Arial" w:cs="Arial"/>
          <w:sz w:val="22"/>
          <w:szCs w:val="22"/>
          <w:lang w:eastAsia="en-US"/>
        </w:rPr>
      </w:pPr>
      <w:r w:rsidRPr="00175C61">
        <w:rPr>
          <w:rFonts w:ascii="Arial" w:hAnsi="Arial" w:cs="Arial"/>
          <w:sz w:val="22"/>
          <w:szCs w:val="22"/>
          <w:lang w:eastAsia="en-US"/>
        </w:rPr>
        <w:t xml:space="preserve">However, </w:t>
      </w:r>
      <w:r w:rsidR="00A64669" w:rsidRPr="00175C61">
        <w:rPr>
          <w:rFonts w:ascii="Arial" w:hAnsi="Arial" w:cs="Arial"/>
          <w:sz w:val="22"/>
          <w:szCs w:val="22"/>
          <w:lang w:eastAsia="en-US"/>
        </w:rPr>
        <w:t>given the breadth of markets that are engaged in delivering services to councils it is unlikely that one or two people would be able to provide much in terms of expertise to councils.  Having a Government-led team does not sit well with the LGA’s calls for sector led improvement and there would inevitably be an increased level of central reporting on supplier performance required of councils.</w:t>
      </w:r>
    </w:p>
    <w:p w14:paraId="6836C367" w14:textId="77777777" w:rsidR="00175C61" w:rsidRPr="00175C61" w:rsidRDefault="00175C61" w:rsidP="00175C61">
      <w:pPr>
        <w:pStyle w:val="ListParagraph"/>
        <w:rPr>
          <w:rFonts w:ascii="Arial" w:hAnsi="Arial" w:cs="Arial"/>
          <w:sz w:val="22"/>
          <w:szCs w:val="22"/>
          <w:lang w:eastAsia="en-US"/>
        </w:rPr>
      </w:pPr>
    </w:p>
    <w:p w14:paraId="2DE61D83" w14:textId="77777777" w:rsidR="00175C61" w:rsidRDefault="00AD215D" w:rsidP="00175C61">
      <w:pPr>
        <w:pStyle w:val="ListParagraph"/>
        <w:numPr>
          <w:ilvl w:val="0"/>
          <w:numId w:val="33"/>
        </w:numPr>
        <w:rPr>
          <w:rFonts w:ascii="Arial" w:hAnsi="Arial" w:cs="Arial"/>
          <w:sz w:val="22"/>
          <w:szCs w:val="22"/>
          <w:lang w:eastAsia="en-US"/>
        </w:rPr>
      </w:pPr>
      <w:r w:rsidRPr="00175C61">
        <w:rPr>
          <w:rFonts w:ascii="Arial" w:hAnsi="Arial" w:cs="Arial"/>
          <w:sz w:val="22"/>
          <w:szCs w:val="22"/>
          <w:lang w:eastAsia="en-US"/>
        </w:rPr>
        <w:t>As an alternative, LGA could</w:t>
      </w:r>
      <w:r w:rsidR="00B40FE8" w:rsidRPr="00175C61">
        <w:rPr>
          <w:rFonts w:ascii="Arial" w:hAnsi="Arial" w:cs="Arial"/>
          <w:sz w:val="22"/>
          <w:szCs w:val="22"/>
          <w:lang w:eastAsia="en-US"/>
        </w:rPr>
        <w:t xml:space="preserve"> increase our activity in this area</w:t>
      </w:r>
      <w:r w:rsidR="00093ABA" w:rsidRPr="00175C61">
        <w:rPr>
          <w:rFonts w:ascii="Arial" w:hAnsi="Arial" w:cs="Arial"/>
          <w:sz w:val="22"/>
          <w:szCs w:val="22"/>
          <w:lang w:eastAsia="en-US"/>
        </w:rPr>
        <w:t xml:space="preserve"> on behalf of our members</w:t>
      </w:r>
      <w:r w:rsidR="00B40FE8" w:rsidRPr="00175C61">
        <w:rPr>
          <w:rFonts w:ascii="Arial" w:hAnsi="Arial" w:cs="Arial"/>
          <w:sz w:val="22"/>
          <w:szCs w:val="22"/>
          <w:lang w:eastAsia="en-US"/>
        </w:rPr>
        <w:t>.</w:t>
      </w:r>
      <w:r w:rsidR="001A2722" w:rsidRPr="00175C61">
        <w:rPr>
          <w:rFonts w:ascii="Arial" w:hAnsi="Arial" w:cs="Arial"/>
          <w:sz w:val="22"/>
          <w:szCs w:val="22"/>
          <w:lang w:eastAsia="en-US"/>
        </w:rPr>
        <w:t xml:space="preserve">  A number of councils have been in touch with LGA suggesting that a sector-led approach to strategic supplier management would be welcome</w:t>
      </w:r>
      <w:r w:rsidR="00175C61">
        <w:rPr>
          <w:rFonts w:ascii="Arial" w:hAnsi="Arial" w:cs="Arial"/>
          <w:sz w:val="22"/>
          <w:szCs w:val="22"/>
          <w:lang w:eastAsia="en-US"/>
        </w:rPr>
        <w:t>.</w:t>
      </w:r>
    </w:p>
    <w:p w14:paraId="58B4BC75" w14:textId="77777777" w:rsidR="00175C61" w:rsidRPr="00175C61" w:rsidRDefault="00175C61" w:rsidP="00175C61">
      <w:pPr>
        <w:pStyle w:val="ListParagraph"/>
        <w:rPr>
          <w:rFonts w:ascii="Arial" w:hAnsi="Arial" w:cs="Arial"/>
          <w:sz w:val="22"/>
          <w:szCs w:val="22"/>
          <w:lang w:eastAsia="en-US"/>
        </w:rPr>
      </w:pPr>
    </w:p>
    <w:p w14:paraId="1DC684FF" w14:textId="77777777" w:rsidR="00175C61" w:rsidRDefault="00E4028D" w:rsidP="00175C61">
      <w:pPr>
        <w:pStyle w:val="ListParagraph"/>
        <w:numPr>
          <w:ilvl w:val="0"/>
          <w:numId w:val="33"/>
        </w:numPr>
        <w:rPr>
          <w:rFonts w:ascii="Arial" w:hAnsi="Arial" w:cs="Arial"/>
          <w:sz w:val="22"/>
          <w:szCs w:val="22"/>
          <w:lang w:eastAsia="en-US"/>
        </w:rPr>
      </w:pPr>
      <w:r w:rsidRPr="00175C61">
        <w:rPr>
          <w:rFonts w:ascii="Arial" w:hAnsi="Arial" w:cs="Arial"/>
          <w:sz w:val="22"/>
          <w:szCs w:val="22"/>
          <w:lang w:eastAsia="en-US"/>
        </w:rPr>
        <w:t>W</w:t>
      </w:r>
      <w:r w:rsidR="00981406" w:rsidRPr="00175C61">
        <w:rPr>
          <w:rFonts w:ascii="Arial" w:hAnsi="Arial" w:cs="Arial"/>
          <w:sz w:val="22"/>
          <w:szCs w:val="22"/>
          <w:lang w:eastAsia="en-US"/>
        </w:rPr>
        <w:t>hilst w</w:t>
      </w:r>
      <w:r w:rsidRPr="00175C61">
        <w:rPr>
          <w:rFonts w:ascii="Arial" w:hAnsi="Arial" w:cs="Arial"/>
          <w:sz w:val="22"/>
          <w:szCs w:val="22"/>
          <w:lang w:eastAsia="en-US"/>
        </w:rPr>
        <w:t>e do not collect information</w:t>
      </w:r>
      <w:r w:rsidR="00C70ECC" w:rsidRPr="00175C61">
        <w:rPr>
          <w:rFonts w:ascii="Arial" w:hAnsi="Arial" w:cs="Arial"/>
          <w:sz w:val="22"/>
          <w:szCs w:val="22"/>
          <w:lang w:eastAsia="en-US"/>
        </w:rPr>
        <w:t xml:space="preserve"> centrally</w:t>
      </w:r>
      <w:r w:rsidRPr="00175C61">
        <w:rPr>
          <w:rFonts w:ascii="Arial" w:hAnsi="Arial" w:cs="Arial"/>
          <w:sz w:val="22"/>
          <w:szCs w:val="22"/>
          <w:lang w:eastAsia="en-US"/>
        </w:rPr>
        <w:t xml:space="preserve"> from all councils on contracts awar</w:t>
      </w:r>
      <w:r w:rsidR="00981406" w:rsidRPr="00175C61">
        <w:rPr>
          <w:rFonts w:ascii="Arial" w:hAnsi="Arial" w:cs="Arial"/>
          <w:sz w:val="22"/>
          <w:szCs w:val="22"/>
          <w:lang w:eastAsia="en-US"/>
        </w:rPr>
        <w:t xml:space="preserve">ded, performance management </w:t>
      </w:r>
      <w:proofErr w:type="spellStart"/>
      <w:r w:rsidR="00981406" w:rsidRPr="00175C61">
        <w:rPr>
          <w:rFonts w:ascii="Arial" w:hAnsi="Arial" w:cs="Arial"/>
          <w:sz w:val="22"/>
          <w:szCs w:val="22"/>
          <w:lang w:eastAsia="en-US"/>
        </w:rPr>
        <w:t>etc</w:t>
      </w:r>
      <w:proofErr w:type="spellEnd"/>
      <w:r w:rsidR="00981406" w:rsidRPr="00175C61">
        <w:rPr>
          <w:rFonts w:ascii="Arial" w:hAnsi="Arial" w:cs="Arial"/>
          <w:sz w:val="22"/>
          <w:szCs w:val="22"/>
          <w:lang w:eastAsia="en-US"/>
        </w:rPr>
        <w:t>, councils are obliged to submit all contracts above a certain value on a webs</w:t>
      </w:r>
      <w:r w:rsidR="00C70ECC" w:rsidRPr="00175C61">
        <w:rPr>
          <w:rFonts w:ascii="Arial" w:hAnsi="Arial" w:cs="Arial"/>
          <w:sz w:val="22"/>
          <w:szCs w:val="22"/>
          <w:lang w:eastAsia="en-US"/>
        </w:rPr>
        <w:t>ite known as contracts finder. The basis of</w:t>
      </w:r>
      <w:r w:rsidRPr="00175C61">
        <w:rPr>
          <w:rFonts w:ascii="Arial" w:hAnsi="Arial" w:cs="Arial"/>
          <w:sz w:val="22"/>
          <w:szCs w:val="22"/>
          <w:lang w:eastAsia="en-US"/>
        </w:rPr>
        <w:t xml:space="preserve"> </w:t>
      </w:r>
      <w:r w:rsidR="00093ABA" w:rsidRPr="00175C61">
        <w:rPr>
          <w:rFonts w:ascii="Arial" w:hAnsi="Arial" w:cs="Arial"/>
          <w:sz w:val="22"/>
          <w:szCs w:val="22"/>
          <w:lang w:eastAsia="en-US"/>
        </w:rPr>
        <w:t>potential</w:t>
      </w:r>
      <w:r w:rsidR="00C70ECC" w:rsidRPr="00175C61">
        <w:rPr>
          <w:rFonts w:ascii="Arial" w:hAnsi="Arial" w:cs="Arial"/>
          <w:sz w:val="22"/>
          <w:szCs w:val="22"/>
          <w:lang w:eastAsia="en-US"/>
        </w:rPr>
        <w:t xml:space="preserve"> future</w:t>
      </w:r>
      <w:r w:rsidR="00093ABA" w:rsidRPr="00175C61">
        <w:rPr>
          <w:rFonts w:ascii="Arial" w:hAnsi="Arial" w:cs="Arial"/>
          <w:sz w:val="22"/>
          <w:szCs w:val="22"/>
          <w:lang w:eastAsia="en-US"/>
        </w:rPr>
        <w:t xml:space="preserve"> </w:t>
      </w:r>
      <w:r w:rsidRPr="00175C61">
        <w:rPr>
          <w:rFonts w:ascii="Arial" w:hAnsi="Arial" w:cs="Arial"/>
          <w:sz w:val="22"/>
          <w:szCs w:val="22"/>
          <w:lang w:eastAsia="en-US"/>
        </w:rPr>
        <w:t>support is to identify councils who might have similar contracts and encourage them to share knowledge, working together to resolve issues.</w:t>
      </w:r>
    </w:p>
    <w:p w14:paraId="7BB70100" w14:textId="77777777" w:rsidR="00175C61" w:rsidRPr="00175C61" w:rsidRDefault="00175C61" w:rsidP="00175C61">
      <w:pPr>
        <w:pStyle w:val="ListParagraph"/>
        <w:rPr>
          <w:rFonts w:ascii="Arial" w:hAnsi="Arial" w:cs="Arial"/>
          <w:sz w:val="22"/>
          <w:szCs w:val="22"/>
          <w:lang w:eastAsia="en-US"/>
        </w:rPr>
      </w:pPr>
    </w:p>
    <w:p w14:paraId="1A9A5D65" w14:textId="77777777" w:rsidR="00175C61" w:rsidRDefault="00981406" w:rsidP="00175C61">
      <w:pPr>
        <w:pStyle w:val="ListParagraph"/>
        <w:numPr>
          <w:ilvl w:val="0"/>
          <w:numId w:val="33"/>
        </w:numPr>
        <w:rPr>
          <w:rFonts w:ascii="Arial" w:hAnsi="Arial" w:cs="Arial"/>
          <w:sz w:val="22"/>
          <w:szCs w:val="22"/>
          <w:lang w:eastAsia="en-US"/>
        </w:rPr>
      </w:pPr>
      <w:r w:rsidRPr="00175C61">
        <w:rPr>
          <w:rFonts w:ascii="Arial" w:hAnsi="Arial" w:cs="Arial"/>
          <w:sz w:val="22"/>
          <w:szCs w:val="22"/>
          <w:lang w:eastAsia="en-US"/>
        </w:rPr>
        <w:t xml:space="preserve">We </w:t>
      </w:r>
      <w:r w:rsidR="002D3E7E" w:rsidRPr="00175C61">
        <w:rPr>
          <w:rFonts w:ascii="Arial" w:hAnsi="Arial" w:cs="Arial"/>
          <w:sz w:val="22"/>
          <w:szCs w:val="22"/>
          <w:lang w:eastAsia="en-US"/>
        </w:rPr>
        <w:t>would like to hear views of the Improvement and Innovation Board on</w:t>
      </w:r>
      <w:r w:rsidR="00E4028D" w:rsidRPr="00175C61">
        <w:rPr>
          <w:rFonts w:ascii="Arial" w:hAnsi="Arial" w:cs="Arial"/>
          <w:sz w:val="22"/>
          <w:szCs w:val="22"/>
          <w:lang w:eastAsia="en-US"/>
        </w:rPr>
        <w:t xml:space="preserve"> how we might </w:t>
      </w:r>
      <w:r w:rsidR="002D3E7E" w:rsidRPr="00175C61">
        <w:rPr>
          <w:rFonts w:ascii="Arial" w:hAnsi="Arial" w:cs="Arial"/>
          <w:sz w:val="22"/>
          <w:szCs w:val="22"/>
          <w:lang w:eastAsia="en-US"/>
        </w:rPr>
        <w:t xml:space="preserve">facilitate councils </w:t>
      </w:r>
      <w:r w:rsidR="00C70ECC" w:rsidRPr="00175C61">
        <w:rPr>
          <w:rFonts w:ascii="Arial" w:hAnsi="Arial" w:cs="Arial"/>
          <w:sz w:val="22"/>
          <w:szCs w:val="22"/>
          <w:lang w:eastAsia="en-US"/>
        </w:rPr>
        <w:t>collaborating</w:t>
      </w:r>
      <w:r w:rsidR="00E4028D" w:rsidRPr="00175C61">
        <w:rPr>
          <w:rFonts w:ascii="Arial" w:hAnsi="Arial" w:cs="Arial"/>
          <w:sz w:val="22"/>
          <w:szCs w:val="22"/>
          <w:lang w:eastAsia="en-US"/>
        </w:rPr>
        <w:t xml:space="preserve"> together as a sector to gain a strategic o</w:t>
      </w:r>
      <w:r w:rsidR="00440044" w:rsidRPr="00175C61">
        <w:rPr>
          <w:rFonts w:ascii="Arial" w:hAnsi="Arial" w:cs="Arial"/>
          <w:sz w:val="22"/>
          <w:szCs w:val="22"/>
          <w:lang w:eastAsia="en-US"/>
        </w:rPr>
        <w:t xml:space="preserve">verview of key suppliers.  </w:t>
      </w:r>
      <w:r w:rsidRPr="00175C61">
        <w:rPr>
          <w:rFonts w:ascii="Arial" w:hAnsi="Arial" w:cs="Arial"/>
          <w:sz w:val="22"/>
          <w:szCs w:val="22"/>
          <w:lang w:eastAsia="en-US"/>
        </w:rPr>
        <w:t xml:space="preserve">This could include </w:t>
      </w:r>
      <w:r w:rsidR="00C70ECC" w:rsidRPr="00175C61">
        <w:rPr>
          <w:rFonts w:ascii="Arial" w:hAnsi="Arial" w:cs="Arial"/>
          <w:sz w:val="22"/>
          <w:szCs w:val="22"/>
          <w:lang w:eastAsia="en-US"/>
        </w:rPr>
        <w:t xml:space="preserve">the LGA commissioning </w:t>
      </w:r>
      <w:r w:rsidRPr="00175C61">
        <w:rPr>
          <w:rFonts w:ascii="Arial" w:hAnsi="Arial" w:cs="Arial"/>
          <w:sz w:val="22"/>
          <w:szCs w:val="22"/>
          <w:lang w:eastAsia="en-US"/>
        </w:rPr>
        <w:t xml:space="preserve">a report of the top suppliers in local government </w:t>
      </w:r>
      <w:r w:rsidR="00C70ECC" w:rsidRPr="00175C61">
        <w:rPr>
          <w:rFonts w:ascii="Arial" w:hAnsi="Arial" w:cs="Arial"/>
          <w:sz w:val="22"/>
          <w:szCs w:val="22"/>
          <w:lang w:eastAsia="en-US"/>
        </w:rPr>
        <w:t xml:space="preserve">each year </w:t>
      </w:r>
      <w:r w:rsidRPr="00175C61">
        <w:rPr>
          <w:rFonts w:ascii="Arial" w:hAnsi="Arial" w:cs="Arial"/>
          <w:sz w:val="22"/>
          <w:szCs w:val="22"/>
          <w:lang w:eastAsia="en-US"/>
        </w:rPr>
        <w:t xml:space="preserve">and sharing this with all councils.  </w:t>
      </w:r>
      <w:r w:rsidR="00C70ECC" w:rsidRPr="00175C61">
        <w:rPr>
          <w:rFonts w:ascii="Arial" w:hAnsi="Arial" w:cs="Arial"/>
          <w:sz w:val="22"/>
          <w:szCs w:val="22"/>
          <w:lang w:eastAsia="en-US"/>
        </w:rPr>
        <w:t>We are asking the</w:t>
      </w:r>
      <w:r w:rsidR="00E4028D" w:rsidRPr="00175C61">
        <w:rPr>
          <w:rFonts w:ascii="Arial" w:hAnsi="Arial" w:cs="Arial"/>
          <w:sz w:val="22"/>
          <w:szCs w:val="22"/>
          <w:lang w:eastAsia="en-US"/>
        </w:rPr>
        <w:t xml:space="preserve"> Board to consider this ma</w:t>
      </w:r>
      <w:r w:rsidR="00C70ECC" w:rsidRPr="00175C61">
        <w:rPr>
          <w:rFonts w:ascii="Arial" w:hAnsi="Arial" w:cs="Arial"/>
          <w:sz w:val="22"/>
          <w:szCs w:val="22"/>
          <w:lang w:eastAsia="en-US"/>
        </w:rPr>
        <w:t xml:space="preserve">tter and to identify if there are any further actions </w:t>
      </w:r>
      <w:r w:rsidR="00E4028D" w:rsidRPr="00175C61">
        <w:rPr>
          <w:rFonts w:ascii="Arial" w:hAnsi="Arial" w:cs="Arial"/>
          <w:sz w:val="22"/>
          <w:szCs w:val="22"/>
          <w:lang w:eastAsia="en-US"/>
        </w:rPr>
        <w:t>that elected members might wish to be included.</w:t>
      </w:r>
    </w:p>
    <w:p w14:paraId="531DA2CD" w14:textId="77777777" w:rsidR="00175C61" w:rsidRPr="00175C61" w:rsidRDefault="00175C61" w:rsidP="00175C61">
      <w:pPr>
        <w:pStyle w:val="ListParagraph"/>
        <w:rPr>
          <w:rFonts w:ascii="Arial" w:hAnsi="Arial" w:cs="Arial"/>
          <w:sz w:val="22"/>
          <w:szCs w:val="22"/>
          <w:lang w:eastAsia="en-US"/>
        </w:rPr>
      </w:pPr>
    </w:p>
    <w:p w14:paraId="43906CEB" w14:textId="77777777" w:rsidR="00175C61" w:rsidRDefault="00E4028D" w:rsidP="00175C61">
      <w:pPr>
        <w:pStyle w:val="ListParagraph"/>
        <w:numPr>
          <w:ilvl w:val="0"/>
          <w:numId w:val="33"/>
        </w:numPr>
        <w:rPr>
          <w:rFonts w:ascii="Arial" w:hAnsi="Arial" w:cs="Arial"/>
          <w:sz w:val="22"/>
          <w:szCs w:val="22"/>
          <w:lang w:eastAsia="en-US"/>
        </w:rPr>
      </w:pPr>
      <w:r w:rsidRPr="00175C61">
        <w:rPr>
          <w:rFonts w:ascii="Arial" w:hAnsi="Arial" w:cs="Arial"/>
          <w:sz w:val="22"/>
          <w:szCs w:val="22"/>
          <w:lang w:eastAsia="en-US"/>
        </w:rPr>
        <w:t>Advantages</w:t>
      </w:r>
      <w:r w:rsidR="002D3E7E" w:rsidRPr="00175C61">
        <w:rPr>
          <w:rFonts w:ascii="Arial" w:hAnsi="Arial" w:cs="Arial"/>
          <w:sz w:val="22"/>
          <w:szCs w:val="22"/>
          <w:lang w:eastAsia="en-US"/>
        </w:rPr>
        <w:t xml:space="preserve"> of a sector led approach</w:t>
      </w:r>
      <w:r w:rsidRPr="00175C61">
        <w:rPr>
          <w:rFonts w:ascii="Arial" w:hAnsi="Arial" w:cs="Arial"/>
          <w:sz w:val="22"/>
          <w:szCs w:val="22"/>
          <w:lang w:eastAsia="en-US"/>
        </w:rPr>
        <w:t xml:space="preserve"> would include raising </w:t>
      </w:r>
      <w:r w:rsidR="00440044" w:rsidRPr="00175C61">
        <w:rPr>
          <w:rFonts w:ascii="Arial" w:hAnsi="Arial" w:cs="Arial"/>
          <w:sz w:val="22"/>
          <w:szCs w:val="22"/>
          <w:lang w:eastAsia="en-US"/>
        </w:rPr>
        <w:t xml:space="preserve">the </w:t>
      </w:r>
      <w:r w:rsidRPr="00175C61">
        <w:rPr>
          <w:rFonts w:ascii="Arial" w:hAnsi="Arial" w:cs="Arial"/>
          <w:sz w:val="22"/>
          <w:szCs w:val="22"/>
          <w:lang w:eastAsia="en-US"/>
        </w:rPr>
        <w:t>awareness of suppliers and providers of the importance of local government as a major commissi</w:t>
      </w:r>
      <w:r w:rsidR="00C70ECC" w:rsidRPr="00175C61">
        <w:rPr>
          <w:rFonts w:ascii="Arial" w:hAnsi="Arial" w:cs="Arial"/>
          <w:sz w:val="22"/>
          <w:szCs w:val="22"/>
          <w:lang w:eastAsia="en-US"/>
        </w:rPr>
        <w:t>oner.  We could help councils to understand</w:t>
      </w:r>
      <w:r w:rsidRPr="00175C61">
        <w:rPr>
          <w:rFonts w:ascii="Arial" w:hAnsi="Arial" w:cs="Arial"/>
          <w:sz w:val="22"/>
          <w:szCs w:val="22"/>
          <w:lang w:eastAsia="en-US"/>
        </w:rPr>
        <w:t xml:space="preserve"> the effect of their commissioning decisions on the market, </w:t>
      </w:r>
      <w:r w:rsidR="00C70ECC" w:rsidRPr="00175C61">
        <w:rPr>
          <w:rFonts w:ascii="Arial" w:hAnsi="Arial" w:cs="Arial"/>
          <w:sz w:val="22"/>
          <w:szCs w:val="22"/>
          <w:lang w:eastAsia="en-US"/>
        </w:rPr>
        <w:t xml:space="preserve">thus </w:t>
      </w:r>
      <w:r w:rsidRPr="00175C61">
        <w:rPr>
          <w:rFonts w:ascii="Arial" w:hAnsi="Arial" w:cs="Arial"/>
          <w:sz w:val="22"/>
          <w:szCs w:val="22"/>
          <w:lang w:eastAsia="en-US"/>
        </w:rPr>
        <w:t>red</w:t>
      </w:r>
      <w:r w:rsidR="00C70ECC" w:rsidRPr="00175C61">
        <w:rPr>
          <w:rFonts w:ascii="Arial" w:hAnsi="Arial" w:cs="Arial"/>
          <w:sz w:val="22"/>
          <w:szCs w:val="22"/>
          <w:lang w:eastAsia="en-US"/>
        </w:rPr>
        <w:t>ucing the exposure to risk. I</w:t>
      </w:r>
      <w:r w:rsidRPr="00175C61">
        <w:rPr>
          <w:rFonts w:ascii="Arial" w:hAnsi="Arial" w:cs="Arial"/>
          <w:sz w:val="22"/>
          <w:szCs w:val="22"/>
          <w:lang w:eastAsia="en-US"/>
        </w:rPr>
        <w:t xml:space="preserve">t would </w:t>
      </w:r>
      <w:r w:rsidR="00C70ECC" w:rsidRPr="00175C61">
        <w:rPr>
          <w:rFonts w:ascii="Arial" w:hAnsi="Arial" w:cs="Arial"/>
          <w:sz w:val="22"/>
          <w:szCs w:val="22"/>
          <w:lang w:eastAsia="en-US"/>
        </w:rPr>
        <w:t xml:space="preserve">also </w:t>
      </w:r>
      <w:r w:rsidRPr="00175C61">
        <w:rPr>
          <w:rFonts w:ascii="Arial" w:hAnsi="Arial" w:cs="Arial"/>
          <w:sz w:val="22"/>
          <w:szCs w:val="22"/>
          <w:lang w:eastAsia="en-US"/>
        </w:rPr>
        <w:t xml:space="preserve">send a </w:t>
      </w:r>
      <w:r w:rsidR="00C70ECC" w:rsidRPr="00175C61">
        <w:rPr>
          <w:rFonts w:ascii="Arial" w:hAnsi="Arial" w:cs="Arial"/>
          <w:sz w:val="22"/>
          <w:szCs w:val="22"/>
          <w:lang w:eastAsia="en-US"/>
        </w:rPr>
        <w:t xml:space="preserve">clear message </w:t>
      </w:r>
      <w:r w:rsidRPr="00175C61">
        <w:rPr>
          <w:rFonts w:ascii="Arial" w:hAnsi="Arial" w:cs="Arial"/>
          <w:sz w:val="22"/>
          <w:szCs w:val="22"/>
          <w:lang w:eastAsia="en-US"/>
        </w:rPr>
        <w:t>to supplie</w:t>
      </w:r>
      <w:r w:rsidR="00C70ECC" w:rsidRPr="00175C61">
        <w:rPr>
          <w:rFonts w:ascii="Arial" w:hAnsi="Arial" w:cs="Arial"/>
          <w:sz w:val="22"/>
          <w:szCs w:val="22"/>
          <w:lang w:eastAsia="en-US"/>
        </w:rPr>
        <w:t>rs that local government is</w:t>
      </w:r>
      <w:r w:rsidRPr="00175C61">
        <w:rPr>
          <w:rFonts w:ascii="Arial" w:hAnsi="Arial" w:cs="Arial"/>
          <w:sz w:val="22"/>
          <w:szCs w:val="22"/>
          <w:lang w:eastAsia="en-US"/>
        </w:rPr>
        <w:t xml:space="preserve"> keen to engage with suppliers in a more strategic way.</w:t>
      </w:r>
    </w:p>
    <w:p w14:paraId="5C015B82" w14:textId="77777777" w:rsidR="00175C61" w:rsidRPr="00175C61" w:rsidRDefault="00175C61" w:rsidP="00175C61">
      <w:pPr>
        <w:pStyle w:val="ListParagraph"/>
        <w:rPr>
          <w:rFonts w:ascii="Arial" w:hAnsi="Arial" w:cs="Arial"/>
          <w:sz w:val="22"/>
          <w:szCs w:val="22"/>
          <w:lang w:eastAsia="en-US"/>
        </w:rPr>
      </w:pPr>
    </w:p>
    <w:p w14:paraId="0D1C24F8" w14:textId="77777777" w:rsidR="00175C61" w:rsidRDefault="00C70ECC" w:rsidP="00175C61">
      <w:pPr>
        <w:pStyle w:val="ListParagraph"/>
        <w:numPr>
          <w:ilvl w:val="0"/>
          <w:numId w:val="33"/>
        </w:numPr>
        <w:rPr>
          <w:rFonts w:ascii="Arial" w:hAnsi="Arial" w:cs="Arial"/>
          <w:sz w:val="22"/>
          <w:szCs w:val="22"/>
          <w:lang w:eastAsia="en-US"/>
        </w:rPr>
      </w:pPr>
      <w:r w:rsidRPr="00175C61">
        <w:rPr>
          <w:rFonts w:ascii="Arial" w:hAnsi="Arial" w:cs="Arial"/>
          <w:sz w:val="22"/>
          <w:szCs w:val="22"/>
          <w:lang w:eastAsia="en-US"/>
        </w:rPr>
        <w:t>This work is currently included in the draft MOU with MHCLG for 18/19. Once finalised the productivity team will need to consider how the work is managed.</w:t>
      </w:r>
    </w:p>
    <w:p w14:paraId="799B0790" w14:textId="77777777" w:rsidR="00175C61" w:rsidRPr="00175C61" w:rsidRDefault="00175C61" w:rsidP="00175C61">
      <w:pPr>
        <w:pStyle w:val="ListParagraph"/>
        <w:rPr>
          <w:rFonts w:ascii="Arial" w:hAnsi="Arial" w:cs="Arial"/>
          <w:sz w:val="22"/>
          <w:szCs w:val="22"/>
          <w:lang w:eastAsia="en-US"/>
        </w:rPr>
      </w:pPr>
    </w:p>
    <w:p w14:paraId="7C30DCFE" w14:textId="65B7960E" w:rsidR="00175C61" w:rsidRPr="00175C61" w:rsidRDefault="00175C61" w:rsidP="00175C61">
      <w:pPr>
        <w:rPr>
          <w:rFonts w:ascii="Arial" w:hAnsi="Arial" w:cs="Arial"/>
          <w:b/>
          <w:sz w:val="22"/>
          <w:szCs w:val="22"/>
        </w:rPr>
      </w:pPr>
      <w:r w:rsidRPr="00175C61">
        <w:rPr>
          <w:rFonts w:ascii="Arial" w:hAnsi="Arial" w:cs="Arial"/>
          <w:b/>
          <w:sz w:val="22"/>
          <w:szCs w:val="22"/>
        </w:rPr>
        <w:t>Implications for Wales</w:t>
      </w:r>
    </w:p>
    <w:p w14:paraId="507DE26D" w14:textId="77777777" w:rsidR="00175C61" w:rsidRPr="00175C61" w:rsidRDefault="00175C61" w:rsidP="00175C61">
      <w:pPr>
        <w:pStyle w:val="ListParagraph"/>
        <w:rPr>
          <w:rFonts w:ascii="Arial" w:hAnsi="Arial" w:cs="Arial"/>
          <w:sz w:val="22"/>
          <w:szCs w:val="22"/>
        </w:rPr>
      </w:pPr>
    </w:p>
    <w:p w14:paraId="052FE480" w14:textId="77777777" w:rsidR="00175C61" w:rsidRDefault="00274931" w:rsidP="00175C61">
      <w:pPr>
        <w:pStyle w:val="ListParagraph"/>
        <w:numPr>
          <w:ilvl w:val="0"/>
          <w:numId w:val="33"/>
        </w:numPr>
        <w:rPr>
          <w:rFonts w:ascii="Arial" w:hAnsi="Arial" w:cs="Arial"/>
          <w:sz w:val="22"/>
          <w:szCs w:val="22"/>
          <w:lang w:eastAsia="en-US"/>
        </w:rPr>
      </w:pPr>
      <w:r w:rsidRPr="00175C61">
        <w:rPr>
          <w:rFonts w:ascii="Arial" w:hAnsi="Arial" w:cs="Arial"/>
          <w:sz w:val="22"/>
          <w:szCs w:val="22"/>
        </w:rPr>
        <w:t xml:space="preserve">Improvement work in Wales is provided by the WLGA. </w:t>
      </w:r>
    </w:p>
    <w:p w14:paraId="38B9A4E9" w14:textId="77777777" w:rsidR="00175C61" w:rsidRDefault="00175C61" w:rsidP="00175C61">
      <w:pPr>
        <w:rPr>
          <w:rFonts w:ascii="Arial" w:hAnsi="Arial" w:cs="Arial"/>
          <w:sz w:val="22"/>
          <w:szCs w:val="22"/>
          <w:lang w:eastAsia="en-US"/>
        </w:rPr>
      </w:pPr>
    </w:p>
    <w:p w14:paraId="5080D983" w14:textId="77777777" w:rsidR="00175C61" w:rsidRPr="00175C61" w:rsidRDefault="00175C61" w:rsidP="00175C61">
      <w:pPr>
        <w:rPr>
          <w:rFonts w:ascii="Arial" w:hAnsi="Arial" w:cs="Arial"/>
          <w:b/>
          <w:sz w:val="22"/>
          <w:szCs w:val="22"/>
        </w:rPr>
      </w:pPr>
      <w:r w:rsidRPr="00175C61">
        <w:rPr>
          <w:rFonts w:ascii="Arial" w:hAnsi="Arial" w:cs="Arial"/>
          <w:b/>
          <w:sz w:val="22"/>
          <w:szCs w:val="22"/>
        </w:rPr>
        <w:t>Financial implications</w:t>
      </w:r>
    </w:p>
    <w:p w14:paraId="37CD0D37" w14:textId="77777777" w:rsidR="00175C61" w:rsidRPr="00175C61" w:rsidRDefault="00175C61" w:rsidP="00175C61">
      <w:pPr>
        <w:rPr>
          <w:rFonts w:ascii="Arial" w:hAnsi="Arial" w:cs="Arial"/>
          <w:sz w:val="22"/>
          <w:szCs w:val="22"/>
          <w:lang w:eastAsia="en-US"/>
        </w:rPr>
      </w:pPr>
    </w:p>
    <w:p w14:paraId="2EDD118C" w14:textId="77777777" w:rsidR="00175C61" w:rsidRDefault="00274931" w:rsidP="00175C61">
      <w:pPr>
        <w:pStyle w:val="ListParagraph"/>
        <w:numPr>
          <w:ilvl w:val="0"/>
          <w:numId w:val="33"/>
        </w:numPr>
        <w:rPr>
          <w:rFonts w:ascii="Arial" w:hAnsi="Arial" w:cs="Arial"/>
          <w:sz w:val="22"/>
          <w:szCs w:val="22"/>
          <w:lang w:eastAsia="en-US"/>
        </w:rPr>
      </w:pPr>
      <w:r w:rsidRPr="00175C61">
        <w:rPr>
          <w:rFonts w:ascii="Arial" w:hAnsi="Arial" w:cs="Arial"/>
          <w:sz w:val="22"/>
          <w:szCs w:val="22"/>
        </w:rPr>
        <w:t>There are no additional financial implications arising from this report.</w:t>
      </w:r>
    </w:p>
    <w:p w14:paraId="2C22E089" w14:textId="77777777" w:rsidR="00175C61" w:rsidRDefault="00175C61" w:rsidP="00175C61">
      <w:pPr>
        <w:rPr>
          <w:rFonts w:ascii="Arial" w:hAnsi="Arial" w:cs="Arial"/>
          <w:sz w:val="22"/>
          <w:szCs w:val="22"/>
          <w:lang w:eastAsia="en-US"/>
        </w:rPr>
      </w:pPr>
    </w:p>
    <w:p w14:paraId="21B2028A" w14:textId="77777777" w:rsidR="00175C61" w:rsidRPr="00175C61" w:rsidRDefault="00175C61" w:rsidP="00175C61">
      <w:pPr>
        <w:rPr>
          <w:rFonts w:ascii="Arial" w:hAnsi="Arial" w:cs="Arial"/>
          <w:b/>
          <w:sz w:val="22"/>
          <w:szCs w:val="22"/>
        </w:rPr>
      </w:pPr>
      <w:r w:rsidRPr="00175C61">
        <w:rPr>
          <w:rFonts w:ascii="Arial" w:hAnsi="Arial" w:cs="Arial"/>
          <w:b/>
          <w:sz w:val="22"/>
          <w:szCs w:val="22"/>
        </w:rPr>
        <w:t>Next steps</w:t>
      </w:r>
    </w:p>
    <w:p w14:paraId="4B734F32" w14:textId="77777777" w:rsidR="00175C61" w:rsidRPr="00175C61" w:rsidRDefault="00175C61" w:rsidP="00175C61">
      <w:pPr>
        <w:rPr>
          <w:rFonts w:ascii="Arial" w:hAnsi="Arial" w:cs="Arial"/>
          <w:sz w:val="22"/>
          <w:szCs w:val="22"/>
          <w:lang w:eastAsia="en-US"/>
        </w:rPr>
      </w:pPr>
    </w:p>
    <w:p w14:paraId="36FBE3CF" w14:textId="71F7025F" w:rsidR="00274931" w:rsidRPr="00175C61" w:rsidRDefault="00440044" w:rsidP="00175C61">
      <w:pPr>
        <w:pStyle w:val="ListParagraph"/>
        <w:numPr>
          <w:ilvl w:val="0"/>
          <w:numId w:val="33"/>
        </w:numPr>
        <w:rPr>
          <w:rFonts w:ascii="Arial" w:hAnsi="Arial" w:cs="Arial"/>
          <w:sz w:val="22"/>
          <w:szCs w:val="22"/>
          <w:lang w:eastAsia="en-US"/>
        </w:rPr>
      </w:pPr>
      <w:r w:rsidRPr="00175C61">
        <w:rPr>
          <w:rFonts w:ascii="Arial" w:hAnsi="Arial" w:cs="Arial"/>
          <w:sz w:val="22"/>
          <w:szCs w:val="22"/>
        </w:rPr>
        <w:t>To be determined in the light of members’ views.</w:t>
      </w:r>
    </w:p>
    <w:p w14:paraId="785F568F" w14:textId="3ABBB56A" w:rsidR="00175C61" w:rsidRDefault="00175C61" w:rsidP="00DB12EF">
      <w:pPr>
        <w:spacing w:before="120" w:after="240" w:line="280" w:lineRule="exact"/>
        <w:rPr>
          <w:rFonts w:ascii="Arial" w:hAnsi="Arial" w:cs="Arial"/>
          <w:b/>
          <w:sz w:val="28"/>
          <w:szCs w:val="28"/>
        </w:rPr>
      </w:pPr>
    </w:p>
    <w:p w14:paraId="377FFD92" w14:textId="77777777" w:rsidR="00175C61" w:rsidRPr="00175C61" w:rsidRDefault="00175C61" w:rsidP="00175C61">
      <w:pPr>
        <w:rPr>
          <w:rFonts w:ascii="Arial" w:hAnsi="Arial" w:cs="Arial"/>
          <w:sz w:val="28"/>
          <w:szCs w:val="28"/>
        </w:rPr>
      </w:pPr>
    </w:p>
    <w:p w14:paraId="6F95641A" w14:textId="77777777" w:rsidR="00175C61" w:rsidRPr="00175C61" w:rsidRDefault="00175C61" w:rsidP="00175C61">
      <w:pPr>
        <w:rPr>
          <w:rFonts w:ascii="Arial" w:hAnsi="Arial" w:cs="Arial"/>
          <w:sz w:val="28"/>
          <w:szCs w:val="28"/>
        </w:rPr>
      </w:pPr>
    </w:p>
    <w:p w14:paraId="734FBF1A" w14:textId="77777777" w:rsidR="00175C61" w:rsidRPr="00175C61" w:rsidRDefault="00175C61" w:rsidP="00175C61">
      <w:pPr>
        <w:rPr>
          <w:rFonts w:ascii="Arial" w:hAnsi="Arial" w:cs="Arial"/>
          <w:sz w:val="28"/>
          <w:szCs w:val="28"/>
        </w:rPr>
      </w:pPr>
    </w:p>
    <w:p w14:paraId="5DC43004" w14:textId="77777777" w:rsidR="00175C61" w:rsidRPr="00175C61" w:rsidRDefault="00175C61" w:rsidP="00175C61">
      <w:pPr>
        <w:rPr>
          <w:rFonts w:ascii="Arial" w:hAnsi="Arial" w:cs="Arial"/>
          <w:sz w:val="28"/>
          <w:szCs w:val="28"/>
        </w:rPr>
      </w:pPr>
    </w:p>
    <w:p w14:paraId="38A57675" w14:textId="77777777" w:rsidR="00175C61" w:rsidRPr="00175C61" w:rsidRDefault="00175C61" w:rsidP="00175C61">
      <w:pPr>
        <w:rPr>
          <w:rFonts w:ascii="Arial" w:hAnsi="Arial" w:cs="Arial"/>
          <w:sz w:val="28"/>
          <w:szCs w:val="28"/>
        </w:rPr>
      </w:pPr>
    </w:p>
    <w:p w14:paraId="7B376019" w14:textId="373AE84A" w:rsidR="00E4028D" w:rsidRPr="00175C61" w:rsidRDefault="00E4028D" w:rsidP="00175C61">
      <w:pPr>
        <w:tabs>
          <w:tab w:val="left" w:pos="3660"/>
        </w:tabs>
        <w:rPr>
          <w:rFonts w:ascii="Arial" w:hAnsi="Arial" w:cs="Arial"/>
          <w:sz w:val="28"/>
          <w:szCs w:val="28"/>
        </w:rPr>
      </w:pPr>
      <w:bookmarkStart w:id="0" w:name="_GoBack"/>
      <w:bookmarkEnd w:id="0"/>
    </w:p>
    <w:sectPr w:rsidR="00E4028D" w:rsidRPr="00175C61">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882B3" w14:textId="77777777" w:rsidR="00520B5C" w:rsidRDefault="00520B5C">
      <w:r>
        <w:separator/>
      </w:r>
    </w:p>
  </w:endnote>
  <w:endnote w:type="continuationSeparator" w:id="0">
    <w:p w14:paraId="20C426F7" w14:textId="77777777" w:rsidR="00520B5C" w:rsidRDefault="0052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charset w:val="00"/>
    <w:family w:val="swiss"/>
    <w:pitch w:val="variable"/>
    <w:sig w:usb0="80000027" w:usb1="00000000" w:usb2="00000000" w:usb3="00000000" w:csb0="00000001" w:csb1="00000000"/>
  </w:font>
  <w:font w:name="Frutiger 45 Light">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FAC11" w14:textId="77777777" w:rsidR="00235EEC" w:rsidRDefault="00235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4B3CB" w14:textId="77777777" w:rsidR="00235EEC" w:rsidRDefault="00235E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F282D" w14:textId="77777777" w:rsidR="00235EEC" w:rsidRDefault="00235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8AE65" w14:textId="77777777" w:rsidR="00520B5C" w:rsidRDefault="00520B5C">
      <w:r>
        <w:separator/>
      </w:r>
    </w:p>
  </w:footnote>
  <w:footnote w:type="continuationSeparator" w:id="0">
    <w:p w14:paraId="2498CB2A" w14:textId="77777777" w:rsidR="00520B5C" w:rsidRDefault="00520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F9CA4" w14:textId="77777777" w:rsidR="00235EEC" w:rsidRDefault="00235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Look w:val="01E0" w:firstRow="1" w:lastRow="1" w:firstColumn="1" w:lastColumn="1" w:noHBand="0" w:noVBand="0"/>
    </w:tblPr>
    <w:tblGrid>
      <w:gridCol w:w="5284"/>
      <w:gridCol w:w="3896"/>
    </w:tblGrid>
    <w:tr w:rsidR="00F05C74" w:rsidRPr="0066328A" w14:paraId="0A052E5C" w14:textId="77777777" w:rsidTr="00545E64">
      <w:tc>
        <w:tcPr>
          <w:tcW w:w="5284" w:type="dxa"/>
          <w:vMerge w:val="restart"/>
          <w:shd w:val="clear" w:color="auto" w:fill="auto"/>
        </w:tcPr>
        <w:p w14:paraId="44D92BD6" w14:textId="77777777" w:rsidR="00F05C74" w:rsidRPr="0066328A" w:rsidRDefault="00F05C74" w:rsidP="009445F4">
          <w:pPr>
            <w:tabs>
              <w:tab w:val="center" w:pos="4153"/>
              <w:tab w:val="right" w:pos="8306"/>
            </w:tabs>
            <w:rPr>
              <w:rFonts w:ascii="Frutiger 45 Light" w:hAnsi="Frutiger 45 Light"/>
              <w:sz w:val="28"/>
              <w:szCs w:val="28"/>
            </w:rPr>
          </w:pPr>
          <w:r>
            <w:rPr>
              <w:rFonts w:ascii="Arial" w:hAnsi="Arial" w:cs="Arial"/>
              <w:noProof/>
              <w:sz w:val="44"/>
              <w:szCs w:val="44"/>
            </w:rPr>
            <w:drawing>
              <wp:inline distT="0" distB="0" distL="0" distR="0" wp14:anchorId="659FDBC8" wp14:editId="40BF7A99">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896" w:type="dxa"/>
          <w:shd w:val="clear" w:color="auto" w:fill="auto"/>
          <w:vAlign w:val="center"/>
        </w:tcPr>
        <w:p w14:paraId="033C48A6" w14:textId="77777777" w:rsidR="00175C61" w:rsidRDefault="00175C61" w:rsidP="00EE3CE9">
          <w:pPr>
            <w:tabs>
              <w:tab w:val="center" w:pos="4153"/>
              <w:tab w:val="right" w:pos="8306"/>
            </w:tabs>
            <w:rPr>
              <w:rFonts w:ascii="Arial" w:hAnsi="Arial" w:cs="Arial"/>
              <w:b/>
              <w:sz w:val="22"/>
              <w:szCs w:val="22"/>
            </w:rPr>
          </w:pPr>
        </w:p>
        <w:p w14:paraId="5A737E97" w14:textId="77777777" w:rsidR="00F05C74" w:rsidRPr="00235EEC" w:rsidRDefault="00F05C74" w:rsidP="00EE3CE9">
          <w:pPr>
            <w:tabs>
              <w:tab w:val="center" w:pos="4153"/>
              <w:tab w:val="right" w:pos="8306"/>
            </w:tabs>
            <w:rPr>
              <w:rFonts w:ascii="Arial" w:hAnsi="Arial" w:cs="Arial"/>
              <w:b/>
              <w:sz w:val="22"/>
              <w:szCs w:val="22"/>
            </w:rPr>
          </w:pPr>
          <w:r w:rsidRPr="00235EEC">
            <w:rPr>
              <w:rFonts w:ascii="Arial" w:hAnsi="Arial" w:cs="Arial"/>
              <w:b/>
              <w:sz w:val="22"/>
              <w:szCs w:val="22"/>
            </w:rPr>
            <w:t>Improvement and Innovation Board</w:t>
          </w:r>
        </w:p>
        <w:p w14:paraId="1BCC5C7F" w14:textId="77777777" w:rsidR="00F05C74" w:rsidRPr="009979FD" w:rsidRDefault="00F05C74" w:rsidP="00EE3CE9">
          <w:pPr>
            <w:tabs>
              <w:tab w:val="center" w:pos="4153"/>
              <w:tab w:val="right" w:pos="8306"/>
            </w:tabs>
            <w:rPr>
              <w:rFonts w:ascii="Arial" w:hAnsi="Arial" w:cs="Arial"/>
              <w:b/>
              <w:sz w:val="22"/>
              <w:szCs w:val="22"/>
            </w:rPr>
          </w:pPr>
        </w:p>
      </w:tc>
    </w:tr>
    <w:tr w:rsidR="00F05C74" w:rsidRPr="0066328A" w14:paraId="3A74DBEB" w14:textId="77777777" w:rsidTr="00545E64">
      <w:trPr>
        <w:trHeight w:val="450"/>
      </w:trPr>
      <w:tc>
        <w:tcPr>
          <w:tcW w:w="5284" w:type="dxa"/>
          <w:vMerge/>
          <w:shd w:val="clear" w:color="auto" w:fill="auto"/>
        </w:tcPr>
        <w:p w14:paraId="03D03812" w14:textId="77777777" w:rsidR="00F05C74" w:rsidRPr="0066328A" w:rsidRDefault="00F05C74" w:rsidP="009445F4">
          <w:pPr>
            <w:tabs>
              <w:tab w:val="center" w:pos="4153"/>
              <w:tab w:val="right" w:pos="8306"/>
            </w:tabs>
            <w:rPr>
              <w:rFonts w:ascii="Frutiger 45 Light" w:hAnsi="Frutiger 45 Light"/>
              <w:sz w:val="22"/>
              <w:szCs w:val="20"/>
            </w:rPr>
          </w:pPr>
        </w:p>
      </w:tc>
      <w:tc>
        <w:tcPr>
          <w:tcW w:w="3896" w:type="dxa"/>
          <w:shd w:val="clear" w:color="auto" w:fill="auto"/>
          <w:vAlign w:val="center"/>
        </w:tcPr>
        <w:p w14:paraId="6603CA4D" w14:textId="77777777" w:rsidR="00F05C74" w:rsidRPr="00D61F68" w:rsidRDefault="00F05C74" w:rsidP="00507FAF">
          <w:pPr>
            <w:tabs>
              <w:tab w:val="center" w:pos="4153"/>
              <w:tab w:val="right" w:pos="8306"/>
            </w:tabs>
            <w:spacing w:before="60"/>
            <w:rPr>
              <w:rFonts w:ascii="Arial" w:hAnsi="Arial" w:cs="Arial"/>
              <w:sz w:val="22"/>
              <w:szCs w:val="22"/>
            </w:rPr>
          </w:pPr>
          <w:r>
            <w:rPr>
              <w:rFonts w:ascii="Arial" w:hAnsi="Arial" w:cs="Arial"/>
              <w:sz w:val="22"/>
              <w:szCs w:val="22"/>
            </w:rPr>
            <w:t>22 March 2018</w:t>
          </w:r>
        </w:p>
      </w:tc>
    </w:tr>
    <w:tr w:rsidR="00F05C74" w:rsidRPr="0066328A" w14:paraId="4C60047A" w14:textId="77777777" w:rsidTr="00545E64">
      <w:trPr>
        <w:trHeight w:val="450"/>
      </w:trPr>
      <w:tc>
        <w:tcPr>
          <w:tcW w:w="5284" w:type="dxa"/>
          <w:vMerge/>
          <w:shd w:val="clear" w:color="auto" w:fill="auto"/>
        </w:tcPr>
        <w:p w14:paraId="30258816" w14:textId="77777777" w:rsidR="00F05C74" w:rsidRPr="0066328A" w:rsidRDefault="00F05C74" w:rsidP="009445F4">
          <w:pPr>
            <w:tabs>
              <w:tab w:val="center" w:pos="4153"/>
              <w:tab w:val="right" w:pos="8306"/>
            </w:tabs>
            <w:rPr>
              <w:rFonts w:ascii="Frutiger 45 Light" w:hAnsi="Frutiger 45 Light"/>
              <w:sz w:val="22"/>
              <w:szCs w:val="20"/>
            </w:rPr>
          </w:pPr>
        </w:p>
      </w:tc>
      <w:tc>
        <w:tcPr>
          <w:tcW w:w="3896" w:type="dxa"/>
          <w:shd w:val="clear" w:color="auto" w:fill="auto"/>
          <w:vAlign w:val="center"/>
        </w:tcPr>
        <w:p w14:paraId="2AE272EF" w14:textId="77777777" w:rsidR="00F05C74" w:rsidRPr="0066328A" w:rsidRDefault="00F05C74" w:rsidP="009445F4">
          <w:pPr>
            <w:tabs>
              <w:tab w:val="center" w:pos="4153"/>
              <w:tab w:val="right" w:pos="8306"/>
            </w:tabs>
            <w:spacing w:before="60"/>
            <w:rPr>
              <w:rFonts w:ascii="Arial" w:hAnsi="Arial" w:cs="Arial"/>
              <w:b/>
            </w:rPr>
          </w:pPr>
        </w:p>
      </w:tc>
    </w:tr>
  </w:tbl>
  <w:p w14:paraId="1A98AB5E" w14:textId="77777777" w:rsidR="00F05C74" w:rsidRDefault="00F05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C0DA" w14:textId="77777777" w:rsidR="00235EEC" w:rsidRDefault="00235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72BF"/>
    <w:multiLevelType w:val="hybridMultilevel"/>
    <w:tmpl w:val="C2F0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52B7"/>
    <w:multiLevelType w:val="hybridMultilevel"/>
    <w:tmpl w:val="F222810E"/>
    <w:lvl w:ilvl="0" w:tplc="08090017">
      <w:start w:val="1"/>
      <w:numFmt w:val="lowerLetter"/>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877406"/>
    <w:multiLevelType w:val="hybridMultilevel"/>
    <w:tmpl w:val="A4282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F6455"/>
    <w:multiLevelType w:val="hybridMultilevel"/>
    <w:tmpl w:val="9BB85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C558B5"/>
    <w:multiLevelType w:val="hybridMultilevel"/>
    <w:tmpl w:val="0C0ED440"/>
    <w:lvl w:ilvl="0" w:tplc="9F24D342">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FA25AB"/>
    <w:multiLevelType w:val="hybridMultilevel"/>
    <w:tmpl w:val="9528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458EE"/>
    <w:multiLevelType w:val="hybridMultilevel"/>
    <w:tmpl w:val="CE9AA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636611"/>
    <w:multiLevelType w:val="hybridMultilevel"/>
    <w:tmpl w:val="64185274"/>
    <w:lvl w:ilvl="0" w:tplc="237809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2CC3D04"/>
    <w:multiLevelType w:val="multilevel"/>
    <w:tmpl w:val="04DCC35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8D72E13"/>
    <w:multiLevelType w:val="hybridMultilevel"/>
    <w:tmpl w:val="8D0A598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5337C5"/>
    <w:multiLevelType w:val="multilevel"/>
    <w:tmpl w:val="30B03B70"/>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B716A7F"/>
    <w:multiLevelType w:val="hybridMultilevel"/>
    <w:tmpl w:val="AB0C9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5A671E"/>
    <w:multiLevelType w:val="hybridMultilevel"/>
    <w:tmpl w:val="828EFD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25C709F4"/>
    <w:multiLevelType w:val="hybridMultilevel"/>
    <w:tmpl w:val="0E2AD8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26373616"/>
    <w:multiLevelType w:val="multilevel"/>
    <w:tmpl w:val="64B62D4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E1806D1"/>
    <w:multiLevelType w:val="hybridMultilevel"/>
    <w:tmpl w:val="535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54C6A05"/>
    <w:multiLevelType w:val="multilevel"/>
    <w:tmpl w:val="998E6968"/>
    <w:lvl w:ilvl="0">
      <w:start w:val="1"/>
      <w:numFmt w:val="decimal"/>
      <w:lvlText w:val="%1."/>
      <w:lvlJc w:val="left"/>
      <w:pPr>
        <w:tabs>
          <w:tab w:val="num" w:pos="680"/>
        </w:tabs>
        <w:ind w:left="680" w:hanging="680"/>
      </w:pPr>
      <w:rPr>
        <w:rFonts w:hint="default"/>
        <w:b w:val="0"/>
        <w:sz w:val="22"/>
        <w:szCs w:val="22"/>
      </w:rPr>
    </w:lvl>
    <w:lvl w:ilvl="1">
      <w:start w:val="1"/>
      <w:numFmt w:val="decimal"/>
      <w:lvlText w:val="%1.%2."/>
      <w:lvlJc w:val="left"/>
      <w:pPr>
        <w:tabs>
          <w:tab w:val="num" w:pos="1361"/>
        </w:tabs>
        <w:ind w:left="1361" w:hanging="68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78528E9"/>
    <w:multiLevelType w:val="hybridMultilevel"/>
    <w:tmpl w:val="70E22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F25BDE"/>
    <w:multiLevelType w:val="hybridMultilevel"/>
    <w:tmpl w:val="D898B8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962205"/>
    <w:multiLevelType w:val="multilevel"/>
    <w:tmpl w:val="CA081E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02049D"/>
    <w:multiLevelType w:val="hybridMultilevel"/>
    <w:tmpl w:val="38CAFFF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41E82C4A"/>
    <w:multiLevelType w:val="multilevel"/>
    <w:tmpl w:val="8E26A90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CE77980"/>
    <w:multiLevelType w:val="hybridMultilevel"/>
    <w:tmpl w:val="022A48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BA4DFA"/>
    <w:multiLevelType w:val="hybridMultilevel"/>
    <w:tmpl w:val="4A0054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37C4E96"/>
    <w:multiLevelType w:val="hybridMultilevel"/>
    <w:tmpl w:val="0CFA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BA0CDC"/>
    <w:multiLevelType w:val="hybridMultilevel"/>
    <w:tmpl w:val="293E991A"/>
    <w:lvl w:ilvl="0" w:tplc="C07A8C0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CE0E6D"/>
    <w:multiLevelType w:val="hybridMultilevel"/>
    <w:tmpl w:val="5AEEBFE6"/>
    <w:lvl w:ilvl="0" w:tplc="C07A8C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BA0D6B"/>
    <w:multiLevelType w:val="hybridMultilevel"/>
    <w:tmpl w:val="09D69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24D31B8"/>
    <w:multiLevelType w:val="hybridMultilevel"/>
    <w:tmpl w:val="4B380B6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785B15B2"/>
    <w:multiLevelType w:val="hybridMultilevel"/>
    <w:tmpl w:val="150CD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CF622B"/>
    <w:multiLevelType w:val="hybridMultilevel"/>
    <w:tmpl w:val="C9E84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F2F0915"/>
    <w:multiLevelType w:val="hybridMultilevel"/>
    <w:tmpl w:val="32983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FEE1AD9"/>
    <w:multiLevelType w:val="hybridMultilevel"/>
    <w:tmpl w:val="5D1669A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6"/>
  </w:num>
  <w:num w:numId="2">
    <w:abstractNumId w:val="21"/>
  </w:num>
  <w:num w:numId="3">
    <w:abstractNumId w:val="28"/>
  </w:num>
  <w:num w:numId="4">
    <w:abstractNumId w:val="13"/>
  </w:num>
  <w:num w:numId="5">
    <w:abstractNumId w:val="10"/>
  </w:num>
  <w:num w:numId="6">
    <w:abstractNumId w:val="5"/>
  </w:num>
  <w:num w:numId="7">
    <w:abstractNumId w:val="20"/>
  </w:num>
  <w:num w:numId="8">
    <w:abstractNumId w:val="3"/>
  </w:num>
  <w:num w:numId="9">
    <w:abstractNumId w:val="17"/>
  </w:num>
  <w:num w:numId="10">
    <w:abstractNumId w:val="30"/>
  </w:num>
  <w:num w:numId="11">
    <w:abstractNumId w:val="29"/>
  </w:num>
  <w:num w:numId="12">
    <w:abstractNumId w:val="6"/>
  </w:num>
  <w:num w:numId="13">
    <w:abstractNumId w:val="15"/>
  </w:num>
  <w:num w:numId="14">
    <w:abstractNumId w:val="11"/>
  </w:num>
  <w:num w:numId="15">
    <w:abstractNumId w:val="27"/>
  </w:num>
  <w:num w:numId="16">
    <w:abstractNumId w:val="23"/>
  </w:num>
  <w:num w:numId="17">
    <w:abstractNumId w:val="1"/>
  </w:num>
  <w:num w:numId="18">
    <w:abstractNumId w:val="24"/>
  </w:num>
  <w:num w:numId="19">
    <w:abstractNumId w:val="7"/>
  </w:num>
  <w:num w:numId="20">
    <w:abstractNumId w:val="12"/>
  </w:num>
  <w:num w:numId="21">
    <w:abstractNumId w:val="31"/>
  </w:num>
  <w:num w:numId="22">
    <w:abstractNumId w:val="22"/>
  </w:num>
  <w:num w:numId="23">
    <w:abstractNumId w:val="18"/>
  </w:num>
  <w:num w:numId="24">
    <w:abstractNumId w:val="8"/>
  </w:num>
  <w:num w:numId="25">
    <w:abstractNumId w:val="19"/>
  </w:num>
  <w:num w:numId="26">
    <w:abstractNumId w:val="14"/>
  </w:num>
  <w:num w:numId="27">
    <w:abstractNumId w:val="32"/>
  </w:num>
  <w:num w:numId="28">
    <w:abstractNumId w:val="4"/>
  </w:num>
  <w:num w:numId="29">
    <w:abstractNumId w:val="0"/>
  </w:num>
  <w:num w:numId="30">
    <w:abstractNumId w:val="26"/>
  </w:num>
  <w:num w:numId="31">
    <w:abstractNumId w:val="25"/>
  </w:num>
  <w:num w:numId="32">
    <w:abstractNumId w:val="9"/>
  </w:num>
  <w:num w:numId="3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EB"/>
    <w:rsid w:val="00010011"/>
    <w:rsid w:val="00012621"/>
    <w:rsid w:val="00020D21"/>
    <w:rsid w:val="00031D01"/>
    <w:rsid w:val="00033906"/>
    <w:rsid w:val="00050898"/>
    <w:rsid w:val="00054DC8"/>
    <w:rsid w:val="00055BD7"/>
    <w:rsid w:val="00056036"/>
    <w:rsid w:val="000560E4"/>
    <w:rsid w:val="000677E4"/>
    <w:rsid w:val="00073B23"/>
    <w:rsid w:val="00075486"/>
    <w:rsid w:val="00075EE8"/>
    <w:rsid w:val="000762EF"/>
    <w:rsid w:val="00081B77"/>
    <w:rsid w:val="00082022"/>
    <w:rsid w:val="000852AC"/>
    <w:rsid w:val="00085325"/>
    <w:rsid w:val="0009098F"/>
    <w:rsid w:val="00093ABA"/>
    <w:rsid w:val="00094BA7"/>
    <w:rsid w:val="0009596D"/>
    <w:rsid w:val="0009693A"/>
    <w:rsid w:val="00097EE0"/>
    <w:rsid w:val="000A085A"/>
    <w:rsid w:val="000A1A32"/>
    <w:rsid w:val="000A677C"/>
    <w:rsid w:val="000A6899"/>
    <w:rsid w:val="000B09B6"/>
    <w:rsid w:val="000B5520"/>
    <w:rsid w:val="000B5ADF"/>
    <w:rsid w:val="000B70CC"/>
    <w:rsid w:val="000C1A72"/>
    <w:rsid w:val="000C1D0A"/>
    <w:rsid w:val="000C1DD3"/>
    <w:rsid w:val="000C2A35"/>
    <w:rsid w:val="000C2EA7"/>
    <w:rsid w:val="000D185A"/>
    <w:rsid w:val="000E117D"/>
    <w:rsid w:val="000E26FA"/>
    <w:rsid w:val="000E37D5"/>
    <w:rsid w:val="000F5B31"/>
    <w:rsid w:val="000F77D2"/>
    <w:rsid w:val="001013B9"/>
    <w:rsid w:val="00101680"/>
    <w:rsid w:val="0010443F"/>
    <w:rsid w:val="0011628E"/>
    <w:rsid w:val="00123DBF"/>
    <w:rsid w:val="00133BBF"/>
    <w:rsid w:val="001346B8"/>
    <w:rsid w:val="001353FD"/>
    <w:rsid w:val="00147C9F"/>
    <w:rsid w:val="00150A79"/>
    <w:rsid w:val="00162966"/>
    <w:rsid w:val="00164B17"/>
    <w:rsid w:val="00172E18"/>
    <w:rsid w:val="00175BB8"/>
    <w:rsid w:val="00175C61"/>
    <w:rsid w:val="00177ABF"/>
    <w:rsid w:val="001816BE"/>
    <w:rsid w:val="0018577F"/>
    <w:rsid w:val="00194CA5"/>
    <w:rsid w:val="00195CD8"/>
    <w:rsid w:val="00196DB1"/>
    <w:rsid w:val="001A2722"/>
    <w:rsid w:val="001A760E"/>
    <w:rsid w:val="001A7618"/>
    <w:rsid w:val="001B3B36"/>
    <w:rsid w:val="001C0EB7"/>
    <w:rsid w:val="001C203A"/>
    <w:rsid w:val="001C24B6"/>
    <w:rsid w:val="001D04EB"/>
    <w:rsid w:val="001D074D"/>
    <w:rsid w:val="001D2FFE"/>
    <w:rsid w:val="001D39FB"/>
    <w:rsid w:val="001E0AF7"/>
    <w:rsid w:val="001E1B38"/>
    <w:rsid w:val="001E1E76"/>
    <w:rsid w:val="001E737C"/>
    <w:rsid w:val="001F3B8F"/>
    <w:rsid w:val="001F41A4"/>
    <w:rsid w:val="001F79CA"/>
    <w:rsid w:val="001F7D95"/>
    <w:rsid w:val="0020207C"/>
    <w:rsid w:val="00202F3A"/>
    <w:rsid w:val="002052AE"/>
    <w:rsid w:val="00206C6A"/>
    <w:rsid w:val="00213064"/>
    <w:rsid w:val="00214427"/>
    <w:rsid w:val="002159B6"/>
    <w:rsid w:val="00220CDD"/>
    <w:rsid w:val="00222A24"/>
    <w:rsid w:val="0022594D"/>
    <w:rsid w:val="00230CD0"/>
    <w:rsid w:val="00235EEC"/>
    <w:rsid w:val="00243548"/>
    <w:rsid w:val="00245A31"/>
    <w:rsid w:val="00245A7F"/>
    <w:rsid w:val="00246644"/>
    <w:rsid w:val="002526B8"/>
    <w:rsid w:val="002528F7"/>
    <w:rsid w:val="0025565B"/>
    <w:rsid w:val="00255DA1"/>
    <w:rsid w:val="002565FA"/>
    <w:rsid w:val="0026193B"/>
    <w:rsid w:val="00264A53"/>
    <w:rsid w:val="00272D65"/>
    <w:rsid w:val="00274931"/>
    <w:rsid w:val="00274B91"/>
    <w:rsid w:val="002764E4"/>
    <w:rsid w:val="00277DAD"/>
    <w:rsid w:val="00281B6D"/>
    <w:rsid w:val="00283E28"/>
    <w:rsid w:val="002851D1"/>
    <w:rsid w:val="0029035F"/>
    <w:rsid w:val="00294E3A"/>
    <w:rsid w:val="00297C14"/>
    <w:rsid w:val="002A0D65"/>
    <w:rsid w:val="002A12F5"/>
    <w:rsid w:val="002A4FFB"/>
    <w:rsid w:val="002B7786"/>
    <w:rsid w:val="002C31FB"/>
    <w:rsid w:val="002C3B62"/>
    <w:rsid w:val="002D3703"/>
    <w:rsid w:val="002D3E7E"/>
    <w:rsid w:val="002E014B"/>
    <w:rsid w:val="002E1AA8"/>
    <w:rsid w:val="002E1B9D"/>
    <w:rsid w:val="002E3A0E"/>
    <w:rsid w:val="002F0ED0"/>
    <w:rsid w:val="002F5493"/>
    <w:rsid w:val="002F7FBD"/>
    <w:rsid w:val="00300CCF"/>
    <w:rsid w:val="003026E1"/>
    <w:rsid w:val="00304CFD"/>
    <w:rsid w:val="00305F12"/>
    <w:rsid w:val="0030659C"/>
    <w:rsid w:val="00315770"/>
    <w:rsid w:val="00320677"/>
    <w:rsid w:val="003276B9"/>
    <w:rsid w:val="00330218"/>
    <w:rsid w:val="0033056D"/>
    <w:rsid w:val="00330C37"/>
    <w:rsid w:val="0033241D"/>
    <w:rsid w:val="003338B0"/>
    <w:rsid w:val="003455E7"/>
    <w:rsid w:val="0034585F"/>
    <w:rsid w:val="003510D2"/>
    <w:rsid w:val="00361355"/>
    <w:rsid w:val="00370EA4"/>
    <w:rsid w:val="00372F52"/>
    <w:rsid w:val="00381FB8"/>
    <w:rsid w:val="00382381"/>
    <w:rsid w:val="00392ECF"/>
    <w:rsid w:val="00394D3C"/>
    <w:rsid w:val="003A00FE"/>
    <w:rsid w:val="003A069D"/>
    <w:rsid w:val="003A2436"/>
    <w:rsid w:val="003A2BEF"/>
    <w:rsid w:val="003A3B7D"/>
    <w:rsid w:val="003A5401"/>
    <w:rsid w:val="003B5722"/>
    <w:rsid w:val="003B74F8"/>
    <w:rsid w:val="003C0DD7"/>
    <w:rsid w:val="003C59F0"/>
    <w:rsid w:val="003C7C87"/>
    <w:rsid w:val="003D09AA"/>
    <w:rsid w:val="003D24E8"/>
    <w:rsid w:val="003D5A1D"/>
    <w:rsid w:val="003E0575"/>
    <w:rsid w:val="003E12FA"/>
    <w:rsid w:val="003E135B"/>
    <w:rsid w:val="003E1BC7"/>
    <w:rsid w:val="003E57B4"/>
    <w:rsid w:val="003E67CF"/>
    <w:rsid w:val="003F18AA"/>
    <w:rsid w:val="003F64A3"/>
    <w:rsid w:val="003F7094"/>
    <w:rsid w:val="0040031F"/>
    <w:rsid w:val="004016D4"/>
    <w:rsid w:val="0040171C"/>
    <w:rsid w:val="00402F93"/>
    <w:rsid w:val="004033DE"/>
    <w:rsid w:val="00405262"/>
    <w:rsid w:val="004118CC"/>
    <w:rsid w:val="00412E75"/>
    <w:rsid w:val="004230B5"/>
    <w:rsid w:val="00423509"/>
    <w:rsid w:val="00427623"/>
    <w:rsid w:val="00433DBE"/>
    <w:rsid w:val="00435A60"/>
    <w:rsid w:val="00437142"/>
    <w:rsid w:val="00440044"/>
    <w:rsid w:val="004427BA"/>
    <w:rsid w:val="004570FD"/>
    <w:rsid w:val="004571B9"/>
    <w:rsid w:val="004627EA"/>
    <w:rsid w:val="004630A8"/>
    <w:rsid w:val="0047073B"/>
    <w:rsid w:val="004757AD"/>
    <w:rsid w:val="00475BEF"/>
    <w:rsid w:val="00482D34"/>
    <w:rsid w:val="004849DE"/>
    <w:rsid w:val="00486A29"/>
    <w:rsid w:val="004945A5"/>
    <w:rsid w:val="00495FDA"/>
    <w:rsid w:val="00497722"/>
    <w:rsid w:val="004A0015"/>
    <w:rsid w:val="004A2463"/>
    <w:rsid w:val="004B236A"/>
    <w:rsid w:val="004B245F"/>
    <w:rsid w:val="004B3F25"/>
    <w:rsid w:val="004B48C3"/>
    <w:rsid w:val="004C1BAD"/>
    <w:rsid w:val="004C42AF"/>
    <w:rsid w:val="004C4C6F"/>
    <w:rsid w:val="004C53F6"/>
    <w:rsid w:val="004D24DE"/>
    <w:rsid w:val="004D644A"/>
    <w:rsid w:val="004E0590"/>
    <w:rsid w:val="004E3487"/>
    <w:rsid w:val="004E5A86"/>
    <w:rsid w:val="004E625B"/>
    <w:rsid w:val="004F6508"/>
    <w:rsid w:val="00501DF8"/>
    <w:rsid w:val="0050306D"/>
    <w:rsid w:val="0050334C"/>
    <w:rsid w:val="00507FAF"/>
    <w:rsid w:val="00517A06"/>
    <w:rsid w:val="00517C92"/>
    <w:rsid w:val="00520A28"/>
    <w:rsid w:val="00520B2A"/>
    <w:rsid w:val="00520B5C"/>
    <w:rsid w:val="00527141"/>
    <w:rsid w:val="00534CEF"/>
    <w:rsid w:val="005365C3"/>
    <w:rsid w:val="00541BD4"/>
    <w:rsid w:val="005426D4"/>
    <w:rsid w:val="0054355C"/>
    <w:rsid w:val="00543FFF"/>
    <w:rsid w:val="00545E64"/>
    <w:rsid w:val="00552BFD"/>
    <w:rsid w:val="005535FA"/>
    <w:rsid w:val="00553C83"/>
    <w:rsid w:val="00554292"/>
    <w:rsid w:val="00556B47"/>
    <w:rsid w:val="005669F9"/>
    <w:rsid w:val="00566B93"/>
    <w:rsid w:val="00575348"/>
    <w:rsid w:val="0058427C"/>
    <w:rsid w:val="00586AA8"/>
    <w:rsid w:val="00586E8C"/>
    <w:rsid w:val="00592A53"/>
    <w:rsid w:val="0059415E"/>
    <w:rsid w:val="00596F17"/>
    <w:rsid w:val="00596F92"/>
    <w:rsid w:val="005A321B"/>
    <w:rsid w:val="005A5CE8"/>
    <w:rsid w:val="005A649B"/>
    <w:rsid w:val="005B1CA8"/>
    <w:rsid w:val="005B1D77"/>
    <w:rsid w:val="005C064E"/>
    <w:rsid w:val="005C1F8E"/>
    <w:rsid w:val="005C3CE5"/>
    <w:rsid w:val="005D4581"/>
    <w:rsid w:val="005D61A4"/>
    <w:rsid w:val="005D6346"/>
    <w:rsid w:val="005F1252"/>
    <w:rsid w:val="005F1795"/>
    <w:rsid w:val="005F317F"/>
    <w:rsid w:val="005F455F"/>
    <w:rsid w:val="00603D36"/>
    <w:rsid w:val="00611A2B"/>
    <w:rsid w:val="006164EB"/>
    <w:rsid w:val="006173D6"/>
    <w:rsid w:val="0061798E"/>
    <w:rsid w:val="00617BFC"/>
    <w:rsid w:val="0062162A"/>
    <w:rsid w:val="00623B1C"/>
    <w:rsid w:val="0062652D"/>
    <w:rsid w:val="0062740F"/>
    <w:rsid w:val="00632C6B"/>
    <w:rsid w:val="00633367"/>
    <w:rsid w:val="00636865"/>
    <w:rsid w:val="00642195"/>
    <w:rsid w:val="006469CD"/>
    <w:rsid w:val="00652E5C"/>
    <w:rsid w:val="00657BD4"/>
    <w:rsid w:val="0066328A"/>
    <w:rsid w:val="00670A7C"/>
    <w:rsid w:val="006732FE"/>
    <w:rsid w:val="00676E91"/>
    <w:rsid w:val="00677FBC"/>
    <w:rsid w:val="0068013E"/>
    <w:rsid w:val="00680FFD"/>
    <w:rsid w:val="006912F7"/>
    <w:rsid w:val="00696623"/>
    <w:rsid w:val="0069663D"/>
    <w:rsid w:val="006A0636"/>
    <w:rsid w:val="006A5CF4"/>
    <w:rsid w:val="006B031A"/>
    <w:rsid w:val="006B0FC2"/>
    <w:rsid w:val="006B17FC"/>
    <w:rsid w:val="006B3745"/>
    <w:rsid w:val="006B5E67"/>
    <w:rsid w:val="006C16FD"/>
    <w:rsid w:val="006C5DF2"/>
    <w:rsid w:val="006D3181"/>
    <w:rsid w:val="006E00CA"/>
    <w:rsid w:val="006E00D3"/>
    <w:rsid w:val="006E405E"/>
    <w:rsid w:val="006F07F5"/>
    <w:rsid w:val="006F500E"/>
    <w:rsid w:val="006F6960"/>
    <w:rsid w:val="007024FF"/>
    <w:rsid w:val="0070597B"/>
    <w:rsid w:val="00706136"/>
    <w:rsid w:val="007072FF"/>
    <w:rsid w:val="007075BA"/>
    <w:rsid w:val="00712631"/>
    <w:rsid w:val="007155DC"/>
    <w:rsid w:val="007161C9"/>
    <w:rsid w:val="0071623C"/>
    <w:rsid w:val="007162A8"/>
    <w:rsid w:val="00723676"/>
    <w:rsid w:val="00723E8C"/>
    <w:rsid w:val="00725170"/>
    <w:rsid w:val="00727445"/>
    <w:rsid w:val="00727BAD"/>
    <w:rsid w:val="007302E3"/>
    <w:rsid w:val="00732EA5"/>
    <w:rsid w:val="007376D1"/>
    <w:rsid w:val="007412EC"/>
    <w:rsid w:val="00747BBB"/>
    <w:rsid w:val="007512CD"/>
    <w:rsid w:val="007535B8"/>
    <w:rsid w:val="0076476A"/>
    <w:rsid w:val="00767224"/>
    <w:rsid w:val="00793664"/>
    <w:rsid w:val="007A3A13"/>
    <w:rsid w:val="007B58F3"/>
    <w:rsid w:val="007B7AF6"/>
    <w:rsid w:val="007C1588"/>
    <w:rsid w:val="007C1D46"/>
    <w:rsid w:val="007C6AA0"/>
    <w:rsid w:val="007D0BC7"/>
    <w:rsid w:val="007D6DFF"/>
    <w:rsid w:val="007D7126"/>
    <w:rsid w:val="007E01EA"/>
    <w:rsid w:val="007E1569"/>
    <w:rsid w:val="007E1DB1"/>
    <w:rsid w:val="007E3C6C"/>
    <w:rsid w:val="007E440A"/>
    <w:rsid w:val="007E5800"/>
    <w:rsid w:val="007E7B7B"/>
    <w:rsid w:val="007F2856"/>
    <w:rsid w:val="007F2D0D"/>
    <w:rsid w:val="0081033D"/>
    <w:rsid w:val="008132C6"/>
    <w:rsid w:val="00815090"/>
    <w:rsid w:val="0081533C"/>
    <w:rsid w:val="00817344"/>
    <w:rsid w:val="008175A2"/>
    <w:rsid w:val="00817B39"/>
    <w:rsid w:val="00823D83"/>
    <w:rsid w:val="00825089"/>
    <w:rsid w:val="00830DE4"/>
    <w:rsid w:val="00831618"/>
    <w:rsid w:val="00833B26"/>
    <w:rsid w:val="00834ECB"/>
    <w:rsid w:val="0083544C"/>
    <w:rsid w:val="00840685"/>
    <w:rsid w:val="00841813"/>
    <w:rsid w:val="008530F7"/>
    <w:rsid w:val="00853FBA"/>
    <w:rsid w:val="00854764"/>
    <w:rsid w:val="008550BC"/>
    <w:rsid w:val="00855D64"/>
    <w:rsid w:val="00861CE8"/>
    <w:rsid w:val="00862660"/>
    <w:rsid w:val="00863BDD"/>
    <w:rsid w:val="008700A5"/>
    <w:rsid w:val="0087232F"/>
    <w:rsid w:val="00882238"/>
    <w:rsid w:val="008852FC"/>
    <w:rsid w:val="00886247"/>
    <w:rsid w:val="00890A36"/>
    <w:rsid w:val="00890F55"/>
    <w:rsid w:val="0089227B"/>
    <w:rsid w:val="00892685"/>
    <w:rsid w:val="008A0410"/>
    <w:rsid w:val="008A0BE2"/>
    <w:rsid w:val="008A5E12"/>
    <w:rsid w:val="008B1907"/>
    <w:rsid w:val="008B6E7B"/>
    <w:rsid w:val="008B7DCD"/>
    <w:rsid w:val="008C7C10"/>
    <w:rsid w:val="008D0583"/>
    <w:rsid w:val="008D473B"/>
    <w:rsid w:val="008E07B9"/>
    <w:rsid w:val="008E265D"/>
    <w:rsid w:val="008F027C"/>
    <w:rsid w:val="008F0D1C"/>
    <w:rsid w:val="008F2D93"/>
    <w:rsid w:val="008F71A6"/>
    <w:rsid w:val="0090119F"/>
    <w:rsid w:val="009051B5"/>
    <w:rsid w:val="0090636C"/>
    <w:rsid w:val="00907A6E"/>
    <w:rsid w:val="00921B95"/>
    <w:rsid w:val="009231F1"/>
    <w:rsid w:val="00932FFA"/>
    <w:rsid w:val="00944486"/>
    <w:rsid w:val="009445F4"/>
    <w:rsid w:val="00946BC3"/>
    <w:rsid w:val="009520EF"/>
    <w:rsid w:val="00955A6B"/>
    <w:rsid w:val="0095727A"/>
    <w:rsid w:val="00961AF0"/>
    <w:rsid w:val="00974137"/>
    <w:rsid w:val="009757B0"/>
    <w:rsid w:val="00975F24"/>
    <w:rsid w:val="00981406"/>
    <w:rsid w:val="00983AA1"/>
    <w:rsid w:val="00984351"/>
    <w:rsid w:val="009917E9"/>
    <w:rsid w:val="009979FD"/>
    <w:rsid w:val="009A1CE2"/>
    <w:rsid w:val="009A461B"/>
    <w:rsid w:val="009A741E"/>
    <w:rsid w:val="009A7A7E"/>
    <w:rsid w:val="009B1A2B"/>
    <w:rsid w:val="009B34E1"/>
    <w:rsid w:val="009B4B8C"/>
    <w:rsid w:val="009B5813"/>
    <w:rsid w:val="009B701F"/>
    <w:rsid w:val="009C4FC2"/>
    <w:rsid w:val="009C7EE9"/>
    <w:rsid w:val="009D3609"/>
    <w:rsid w:val="009D5057"/>
    <w:rsid w:val="009E0064"/>
    <w:rsid w:val="009E0297"/>
    <w:rsid w:val="009E24F6"/>
    <w:rsid w:val="009E55B9"/>
    <w:rsid w:val="009E6B78"/>
    <w:rsid w:val="009F1D72"/>
    <w:rsid w:val="009F2ACB"/>
    <w:rsid w:val="009F4E82"/>
    <w:rsid w:val="009F530F"/>
    <w:rsid w:val="009F5BDF"/>
    <w:rsid w:val="009F7169"/>
    <w:rsid w:val="00A0395A"/>
    <w:rsid w:val="00A0625C"/>
    <w:rsid w:val="00A112A2"/>
    <w:rsid w:val="00A13E00"/>
    <w:rsid w:val="00A14678"/>
    <w:rsid w:val="00A15AFB"/>
    <w:rsid w:val="00A24DE4"/>
    <w:rsid w:val="00A32378"/>
    <w:rsid w:val="00A33C95"/>
    <w:rsid w:val="00A40C7A"/>
    <w:rsid w:val="00A4722C"/>
    <w:rsid w:val="00A514B7"/>
    <w:rsid w:val="00A51C1A"/>
    <w:rsid w:val="00A532E1"/>
    <w:rsid w:val="00A53F3E"/>
    <w:rsid w:val="00A55B46"/>
    <w:rsid w:val="00A60B7F"/>
    <w:rsid w:val="00A6333C"/>
    <w:rsid w:val="00A64669"/>
    <w:rsid w:val="00A738A1"/>
    <w:rsid w:val="00A73941"/>
    <w:rsid w:val="00A745E9"/>
    <w:rsid w:val="00A777EE"/>
    <w:rsid w:val="00A8085C"/>
    <w:rsid w:val="00A81BAC"/>
    <w:rsid w:val="00A8478B"/>
    <w:rsid w:val="00A93971"/>
    <w:rsid w:val="00A959A2"/>
    <w:rsid w:val="00A960FC"/>
    <w:rsid w:val="00A967AC"/>
    <w:rsid w:val="00AA0889"/>
    <w:rsid w:val="00AA173A"/>
    <w:rsid w:val="00AA4D52"/>
    <w:rsid w:val="00AA7A6F"/>
    <w:rsid w:val="00AB352D"/>
    <w:rsid w:val="00AB5D4F"/>
    <w:rsid w:val="00AC0BE6"/>
    <w:rsid w:val="00AC2A97"/>
    <w:rsid w:val="00AC48F5"/>
    <w:rsid w:val="00AC6F5A"/>
    <w:rsid w:val="00AC786A"/>
    <w:rsid w:val="00AD13DB"/>
    <w:rsid w:val="00AD215D"/>
    <w:rsid w:val="00AD425F"/>
    <w:rsid w:val="00AD5B80"/>
    <w:rsid w:val="00AD7282"/>
    <w:rsid w:val="00AE47DF"/>
    <w:rsid w:val="00AE6B1A"/>
    <w:rsid w:val="00AF022B"/>
    <w:rsid w:val="00B034C3"/>
    <w:rsid w:val="00B07C3B"/>
    <w:rsid w:val="00B11301"/>
    <w:rsid w:val="00B15B09"/>
    <w:rsid w:val="00B15EA5"/>
    <w:rsid w:val="00B17B5A"/>
    <w:rsid w:val="00B2329E"/>
    <w:rsid w:val="00B25B57"/>
    <w:rsid w:val="00B34C96"/>
    <w:rsid w:val="00B40FE8"/>
    <w:rsid w:val="00B43058"/>
    <w:rsid w:val="00B44020"/>
    <w:rsid w:val="00B4707A"/>
    <w:rsid w:val="00B506BB"/>
    <w:rsid w:val="00B54553"/>
    <w:rsid w:val="00B55E24"/>
    <w:rsid w:val="00B57AED"/>
    <w:rsid w:val="00B57EC8"/>
    <w:rsid w:val="00B6670F"/>
    <w:rsid w:val="00B66E02"/>
    <w:rsid w:val="00B756D3"/>
    <w:rsid w:val="00B80358"/>
    <w:rsid w:val="00B856BF"/>
    <w:rsid w:val="00B87E75"/>
    <w:rsid w:val="00B90885"/>
    <w:rsid w:val="00B916D3"/>
    <w:rsid w:val="00B96254"/>
    <w:rsid w:val="00BA3C4C"/>
    <w:rsid w:val="00BA5082"/>
    <w:rsid w:val="00BB193A"/>
    <w:rsid w:val="00BB2A62"/>
    <w:rsid w:val="00BB3659"/>
    <w:rsid w:val="00BB534E"/>
    <w:rsid w:val="00BB5693"/>
    <w:rsid w:val="00BC2029"/>
    <w:rsid w:val="00BD0568"/>
    <w:rsid w:val="00BD31CD"/>
    <w:rsid w:val="00BD37B6"/>
    <w:rsid w:val="00BD3AAE"/>
    <w:rsid w:val="00BD7206"/>
    <w:rsid w:val="00BE2078"/>
    <w:rsid w:val="00BE4B28"/>
    <w:rsid w:val="00BF2CA6"/>
    <w:rsid w:val="00BF5D47"/>
    <w:rsid w:val="00BF74B8"/>
    <w:rsid w:val="00C0092B"/>
    <w:rsid w:val="00C00E34"/>
    <w:rsid w:val="00C0178B"/>
    <w:rsid w:val="00C02ADF"/>
    <w:rsid w:val="00C033AC"/>
    <w:rsid w:val="00C075D2"/>
    <w:rsid w:val="00C10D8C"/>
    <w:rsid w:val="00C15E1A"/>
    <w:rsid w:val="00C15F7E"/>
    <w:rsid w:val="00C16895"/>
    <w:rsid w:val="00C226B0"/>
    <w:rsid w:val="00C23E2A"/>
    <w:rsid w:val="00C30132"/>
    <w:rsid w:val="00C32541"/>
    <w:rsid w:val="00C33637"/>
    <w:rsid w:val="00C3585C"/>
    <w:rsid w:val="00C35B5C"/>
    <w:rsid w:val="00C458A4"/>
    <w:rsid w:val="00C46ED3"/>
    <w:rsid w:val="00C53663"/>
    <w:rsid w:val="00C568BF"/>
    <w:rsid w:val="00C6048D"/>
    <w:rsid w:val="00C616CF"/>
    <w:rsid w:val="00C65737"/>
    <w:rsid w:val="00C657BB"/>
    <w:rsid w:val="00C663AB"/>
    <w:rsid w:val="00C706FE"/>
    <w:rsid w:val="00C70ECC"/>
    <w:rsid w:val="00C7155A"/>
    <w:rsid w:val="00C74821"/>
    <w:rsid w:val="00C757A7"/>
    <w:rsid w:val="00C86556"/>
    <w:rsid w:val="00C8692C"/>
    <w:rsid w:val="00C945C0"/>
    <w:rsid w:val="00C960A6"/>
    <w:rsid w:val="00C97DEB"/>
    <w:rsid w:val="00CA4A79"/>
    <w:rsid w:val="00CB212C"/>
    <w:rsid w:val="00CB2DEB"/>
    <w:rsid w:val="00CB2E0D"/>
    <w:rsid w:val="00CB406F"/>
    <w:rsid w:val="00CB4181"/>
    <w:rsid w:val="00CB5B39"/>
    <w:rsid w:val="00CC2DBA"/>
    <w:rsid w:val="00CC319B"/>
    <w:rsid w:val="00CC416B"/>
    <w:rsid w:val="00CC6834"/>
    <w:rsid w:val="00CC7B43"/>
    <w:rsid w:val="00CC7CF9"/>
    <w:rsid w:val="00CD1CDC"/>
    <w:rsid w:val="00CD2099"/>
    <w:rsid w:val="00CD2B8A"/>
    <w:rsid w:val="00CD57BF"/>
    <w:rsid w:val="00CD724A"/>
    <w:rsid w:val="00CD7B88"/>
    <w:rsid w:val="00CE3E2D"/>
    <w:rsid w:val="00CE647A"/>
    <w:rsid w:val="00CF0D69"/>
    <w:rsid w:val="00CF2544"/>
    <w:rsid w:val="00CF7097"/>
    <w:rsid w:val="00D06BA7"/>
    <w:rsid w:val="00D06F69"/>
    <w:rsid w:val="00D113E5"/>
    <w:rsid w:val="00D118AC"/>
    <w:rsid w:val="00D14FC8"/>
    <w:rsid w:val="00D15747"/>
    <w:rsid w:val="00D21163"/>
    <w:rsid w:val="00D26B7A"/>
    <w:rsid w:val="00D408EE"/>
    <w:rsid w:val="00D426B6"/>
    <w:rsid w:val="00D44864"/>
    <w:rsid w:val="00D568B0"/>
    <w:rsid w:val="00D57EB4"/>
    <w:rsid w:val="00D61F68"/>
    <w:rsid w:val="00D7011D"/>
    <w:rsid w:val="00D708CC"/>
    <w:rsid w:val="00D765E5"/>
    <w:rsid w:val="00D77746"/>
    <w:rsid w:val="00D85219"/>
    <w:rsid w:val="00D8529F"/>
    <w:rsid w:val="00D92261"/>
    <w:rsid w:val="00D94C3D"/>
    <w:rsid w:val="00D96FE7"/>
    <w:rsid w:val="00DA08A9"/>
    <w:rsid w:val="00DA2DA5"/>
    <w:rsid w:val="00DA34C5"/>
    <w:rsid w:val="00DA4A26"/>
    <w:rsid w:val="00DB12EF"/>
    <w:rsid w:val="00DB2705"/>
    <w:rsid w:val="00DB5BD4"/>
    <w:rsid w:val="00DB623C"/>
    <w:rsid w:val="00DC1492"/>
    <w:rsid w:val="00DC47A1"/>
    <w:rsid w:val="00DC4933"/>
    <w:rsid w:val="00DC4E02"/>
    <w:rsid w:val="00DC7F24"/>
    <w:rsid w:val="00DE1B93"/>
    <w:rsid w:val="00DE3ADA"/>
    <w:rsid w:val="00DE3E58"/>
    <w:rsid w:val="00DE7CBE"/>
    <w:rsid w:val="00DF0478"/>
    <w:rsid w:val="00E020B7"/>
    <w:rsid w:val="00E03576"/>
    <w:rsid w:val="00E0721F"/>
    <w:rsid w:val="00E10EF5"/>
    <w:rsid w:val="00E11320"/>
    <w:rsid w:val="00E11EF6"/>
    <w:rsid w:val="00E20378"/>
    <w:rsid w:val="00E20B07"/>
    <w:rsid w:val="00E31145"/>
    <w:rsid w:val="00E35EA5"/>
    <w:rsid w:val="00E4028D"/>
    <w:rsid w:val="00E50848"/>
    <w:rsid w:val="00E62370"/>
    <w:rsid w:val="00E6315A"/>
    <w:rsid w:val="00E656D9"/>
    <w:rsid w:val="00E672FF"/>
    <w:rsid w:val="00E723ED"/>
    <w:rsid w:val="00E74B51"/>
    <w:rsid w:val="00E818E7"/>
    <w:rsid w:val="00E8752A"/>
    <w:rsid w:val="00E966BD"/>
    <w:rsid w:val="00EA0FD6"/>
    <w:rsid w:val="00EA3F62"/>
    <w:rsid w:val="00EB2BC6"/>
    <w:rsid w:val="00EB67DC"/>
    <w:rsid w:val="00EB6F58"/>
    <w:rsid w:val="00EB7C9D"/>
    <w:rsid w:val="00EC0857"/>
    <w:rsid w:val="00EC1223"/>
    <w:rsid w:val="00ED1971"/>
    <w:rsid w:val="00ED1B17"/>
    <w:rsid w:val="00ED7C77"/>
    <w:rsid w:val="00EE3CE9"/>
    <w:rsid w:val="00EE40D3"/>
    <w:rsid w:val="00EE7969"/>
    <w:rsid w:val="00EF5FA8"/>
    <w:rsid w:val="00EF7378"/>
    <w:rsid w:val="00F01F07"/>
    <w:rsid w:val="00F05C74"/>
    <w:rsid w:val="00F30134"/>
    <w:rsid w:val="00F3113C"/>
    <w:rsid w:val="00F41DF7"/>
    <w:rsid w:val="00F42174"/>
    <w:rsid w:val="00F42AF4"/>
    <w:rsid w:val="00F44D9E"/>
    <w:rsid w:val="00F476C6"/>
    <w:rsid w:val="00F541DD"/>
    <w:rsid w:val="00F544E7"/>
    <w:rsid w:val="00F55FB7"/>
    <w:rsid w:val="00F647CE"/>
    <w:rsid w:val="00F650F2"/>
    <w:rsid w:val="00F75458"/>
    <w:rsid w:val="00F80D5D"/>
    <w:rsid w:val="00F81780"/>
    <w:rsid w:val="00F82AF0"/>
    <w:rsid w:val="00F84ADD"/>
    <w:rsid w:val="00F85271"/>
    <w:rsid w:val="00F85914"/>
    <w:rsid w:val="00F86421"/>
    <w:rsid w:val="00F86ED6"/>
    <w:rsid w:val="00F920B3"/>
    <w:rsid w:val="00F97D41"/>
    <w:rsid w:val="00FA1A4C"/>
    <w:rsid w:val="00FA1CC3"/>
    <w:rsid w:val="00FA7971"/>
    <w:rsid w:val="00FB45A3"/>
    <w:rsid w:val="00FB599C"/>
    <w:rsid w:val="00FB7BEF"/>
    <w:rsid w:val="00FC2CB7"/>
    <w:rsid w:val="00FD3D02"/>
    <w:rsid w:val="00FD4975"/>
    <w:rsid w:val="00FE3E5F"/>
    <w:rsid w:val="00FE40AB"/>
    <w:rsid w:val="00FE41C8"/>
    <w:rsid w:val="00FF4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F86DF5"/>
  <w15:docId w15:val="{7938E4D1-24D1-4DAF-A1EF-2B59D84F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0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CB2DEB"/>
    <w:pPr>
      <w:spacing w:before="600" w:after="240" w:line="280" w:lineRule="exact"/>
    </w:pPr>
    <w:rPr>
      <w:rFonts w:ascii="Frutiger 55 Roman" w:hAnsi="Frutiger 55 Roman"/>
      <w:b/>
      <w:sz w:val="32"/>
      <w:szCs w:val="20"/>
    </w:rPr>
  </w:style>
  <w:style w:type="paragraph" w:customStyle="1" w:styleId="MainText">
    <w:name w:val="Main Text"/>
    <w:basedOn w:val="Normal"/>
    <w:rsid w:val="00CB2DEB"/>
    <w:pPr>
      <w:spacing w:line="280" w:lineRule="exact"/>
    </w:pPr>
    <w:rPr>
      <w:rFonts w:ascii="Frutiger 45 Light" w:hAnsi="Frutiger 45 Light"/>
      <w:sz w:val="22"/>
      <w:szCs w:val="20"/>
    </w:rPr>
  </w:style>
  <w:style w:type="table" w:styleId="TableGrid">
    <w:name w:val="Table Grid"/>
    <w:basedOn w:val="TableNormal"/>
    <w:rsid w:val="00CB2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18AC"/>
    <w:pPr>
      <w:tabs>
        <w:tab w:val="center" w:pos="4153"/>
        <w:tab w:val="right" w:pos="8306"/>
      </w:tabs>
    </w:pPr>
  </w:style>
  <w:style w:type="paragraph" w:styleId="Footer">
    <w:name w:val="footer"/>
    <w:basedOn w:val="Normal"/>
    <w:rsid w:val="00D118AC"/>
    <w:pPr>
      <w:tabs>
        <w:tab w:val="center" w:pos="4153"/>
        <w:tab w:val="right" w:pos="8306"/>
      </w:tabs>
    </w:pPr>
  </w:style>
  <w:style w:type="paragraph" w:styleId="BalloonText">
    <w:name w:val="Balloon Text"/>
    <w:basedOn w:val="Normal"/>
    <w:semiHidden/>
    <w:rsid w:val="00F3113C"/>
    <w:rPr>
      <w:rFonts w:ascii="Tahoma" w:hAnsi="Tahoma" w:cs="Tahoma"/>
      <w:sz w:val="16"/>
      <w:szCs w:val="16"/>
    </w:rPr>
  </w:style>
  <w:style w:type="paragraph" w:styleId="ListParagraph">
    <w:name w:val="List Paragraph"/>
    <w:aliases w:val="F5 List Paragraph"/>
    <w:basedOn w:val="Normal"/>
    <w:uiPriority w:val="34"/>
    <w:qFormat/>
    <w:rsid w:val="00B756D3"/>
    <w:pPr>
      <w:ind w:left="720"/>
    </w:pPr>
  </w:style>
  <w:style w:type="character" w:styleId="Hyperlink">
    <w:name w:val="Hyperlink"/>
    <w:basedOn w:val="DefaultParagraphFont"/>
    <w:rsid w:val="001C203A"/>
    <w:rPr>
      <w:color w:val="0000FF" w:themeColor="hyperlink"/>
      <w:u w:val="single"/>
    </w:rPr>
  </w:style>
  <w:style w:type="character" w:styleId="CommentReference">
    <w:name w:val="annotation reference"/>
    <w:basedOn w:val="DefaultParagraphFont"/>
    <w:semiHidden/>
    <w:unhideWhenUsed/>
    <w:rsid w:val="00CF2544"/>
    <w:rPr>
      <w:sz w:val="16"/>
      <w:szCs w:val="16"/>
    </w:rPr>
  </w:style>
  <w:style w:type="paragraph" w:styleId="CommentText">
    <w:name w:val="annotation text"/>
    <w:basedOn w:val="Normal"/>
    <w:link w:val="CommentTextChar"/>
    <w:semiHidden/>
    <w:unhideWhenUsed/>
    <w:rsid w:val="00CF2544"/>
    <w:rPr>
      <w:sz w:val="20"/>
      <w:szCs w:val="20"/>
    </w:rPr>
  </w:style>
  <w:style w:type="character" w:customStyle="1" w:styleId="CommentTextChar">
    <w:name w:val="Comment Text Char"/>
    <w:basedOn w:val="DefaultParagraphFont"/>
    <w:link w:val="CommentText"/>
    <w:semiHidden/>
    <w:rsid w:val="00CF2544"/>
  </w:style>
  <w:style w:type="paragraph" w:styleId="CommentSubject">
    <w:name w:val="annotation subject"/>
    <w:basedOn w:val="CommentText"/>
    <w:next w:val="CommentText"/>
    <w:link w:val="CommentSubjectChar"/>
    <w:semiHidden/>
    <w:unhideWhenUsed/>
    <w:rsid w:val="00CF2544"/>
    <w:rPr>
      <w:b/>
      <w:bCs/>
    </w:rPr>
  </w:style>
  <w:style w:type="character" w:customStyle="1" w:styleId="CommentSubjectChar">
    <w:name w:val="Comment Subject Char"/>
    <w:basedOn w:val="CommentTextChar"/>
    <w:link w:val="CommentSubject"/>
    <w:semiHidden/>
    <w:rsid w:val="00CF2544"/>
    <w:rPr>
      <w:b/>
      <w:bCs/>
    </w:rPr>
  </w:style>
  <w:style w:type="paragraph" w:styleId="NoSpacing">
    <w:name w:val="No Spacing"/>
    <w:uiPriority w:val="1"/>
    <w:qFormat/>
    <w:rsid w:val="00D92261"/>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CC7B43"/>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CC7B43"/>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02568">
      <w:bodyDiv w:val="1"/>
      <w:marLeft w:val="0"/>
      <w:marRight w:val="0"/>
      <w:marTop w:val="0"/>
      <w:marBottom w:val="0"/>
      <w:divBdr>
        <w:top w:val="none" w:sz="0" w:space="0" w:color="auto"/>
        <w:left w:val="none" w:sz="0" w:space="0" w:color="auto"/>
        <w:bottom w:val="none" w:sz="0" w:space="0" w:color="auto"/>
        <w:right w:val="none" w:sz="0" w:space="0" w:color="auto"/>
      </w:divBdr>
    </w:div>
    <w:div w:id="1040057778">
      <w:bodyDiv w:val="1"/>
      <w:marLeft w:val="0"/>
      <w:marRight w:val="0"/>
      <w:marTop w:val="0"/>
      <w:marBottom w:val="0"/>
      <w:divBdr>
        <w:top w:val="none" w:sz="0" w:space="0" w:color="auto"/>
        <w:left w:val="none" w:sz="0" w:space="0" w:color="auto"/>
        <w:bottom w:val="none" w:sz="0" w:space="0" w:color="auto"/>
        <w:right w:val="none" w:sz="0" w:space="0" w:color="auto"/>
      </w:divBdr>
    </w:div>
    <w:div w:id="1062748692">
      <w:bodyDiv w:val="1"/>
      <w:marLeft w:val="0"/>
      <w:marRight w:val="0"/>
      <w:marTop w:val="0"/>
      <w:marBottom w:val="0"/>
      <w:divBdr>
        <w:top w:val="none" w:sz="0" w:space="0" w:color="auto"/>
        <w:left w:val="none" w:sz="0" w:space="0" w:color="auto"/>
        <w:bottom w:val="none" w:sz="0" w:space="0" w:color="auto"/>
        <w:right w:val="none" w:sz="0" w:space="0" w:color="auto"/>
      </w:divBdr>
    </w:div>
    <w:div w:id="1156074482">
      <w:bodyDiv w:val="1"/>
      <w:marLeft w:val="0"/>
      <w:marRight w:val="0"/>
      <w:marTop w:val="0"/>
      <w:marBottom w:val="0"/>
      <w:divBdr>
        <w:top w:val="none" w:sz="0" w:space="0" w:color="auto"/>
        <w:left w:val="none" w:sz="0" w:space="0" w:color="auto"/>
        <w:bottom w:val="none" w:sz="0" w:space="0" w:color="auto"/>
        <w:right w:val="none" w:sz="0" w:space="0" w:color="auto"/>
      </w:divBdr>
    </w:div>
    <w:div w:id="1613322932">
      <w:bodyDiv w:val="1"/>
      <w:marLeft w:val="0"/>
      <w:marRight w:val="0"/>
      <w:marTop w:val="0"/>
      <w:marBottom w:val="0"/>
      <w:divBdr>
        <w:top w:val="none" w:sz="0" w:space="0" w:color="auto"/>
        <w:left w:val="none" w:sz="0" w:space="0" w:color="auto"/>
        <w:bottom w:val="none" w:sz="0" w:space="0" w:color="auto"/>
        <w:right w:val="none" w:sz="0" w:space="0" w:color="auto"/>
      </w:divBdr>
    </w:div>
    <w:div w:id="1896891079">
      <w:bodyDiv w:val="1"/>
      <w:marLeft w:val="0"/>
      <w:marRight w:val="0"/>
      <w:marTop w:val="0"/>
      <w:marBottom w:val="0"/>
      <w:divBdr>
        <w:top w:val="none" w:sz="0" w:space="0" w:color="auto"/>
        <w:left w:val="none" w:sz="0" w:space="0" w:color="auto"/>
        <w:bottom w:val="none" w:sz="0" w:space="0" w:color="auto"/>
        <w:right w:val="none" w:sz="0" w:space="0" w:color="auto"/>
      </w:divBdr>
    </w:div>
    <w:div w:id="1986742596">
      <w:bodyDiv w:val="1"/>
      <w:marLeft w:val="0"/>
      <w:marRight w:val="0"/>
      <w:marTop w:val="0"/>
      <w:marBottom w:val="0"/>
      <w:divBdr>
        <w:top w:val="none" w:sz="0" w:space="0" w:color="auto"/>
        <w:left w:val="none" w:sz="0" w:space="0" w:color="auto"/>
        <w:bottom w:val="none" w:sz="0" w:space="0" w:color="auto"/>
        <w:right w:val="none" w:sz="0" w:space="0" w:color="auto"/>
      </w:divBdr>
    </w:div>
    <w:div w:id="205835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97B0F-CD23-4545-B98D-5898D93F5C99}">
  <ds:schemaRefs>
    <ds:schemaRef ds:uri="http://schemas.microsoft.com/sharepoint/v3/contenttype/forms"/>
  </ds:schemaRefs>
</ds:datastoreItem>
</file>

<file path=customXml/itemProps2.xml><?xml version="1.0" encoding="utf-8"?>
<ds:datastoreItem xmlns:ds="http://schemas.openxmlformats.org/officeDocument/2006/customXml" ds:itemID="{2E63F13D-782F-4222-9F9D-50D3E77DBD70}">
  <ds:schemaRefs>
    <ds:schemaRef ds:uri="http://schemas.microsoft.com/office/2006/metadata/properties"/>
    <ds:schemaRef ds:uri="http://schemas.microsoft.com/office/2006/documentManagement/types"/>
    <ds:schemaRef ds:uri="http://purl.org/dc/elements/1.1/"/>
    <ds:schemaRef ds:uri="1c8a0e75-f4bc-4eb4-8ed0-578eaea9e1ca"/>
    <ds:schemaRef ds:uri="0c42e574-eb01-412a-abec-28d17bedca05"/>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6DD9628-C9B9-49A6-85A9-33015743C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2B84E-63A3-4B05-9CE3-09E1A75A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EDE58290.dotm</Template>
  <TotalTime>5</TotalTime>
  <Pages>3</Pages>
  <Words>762</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2012/13 Performance Report</vt:lpstr>
    </vt:vector>
  </TitlesOfParts>
  <Company>Local Government Group</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Performance Report</dc:title>
  <dc:creator>helenp</dc:creator>
  <cp:lastModifiedBy>Eleanor Reader-Moore</cp:lastModifiedBy>
  <cp:revision>5</cp:revision>
  <cp:lastPrinted>2018-02-15T09:17:00Z</cp:lastPrinted>
  <dcterms:created xsi:type="dcterms:W3CDTF">2018-03-14T13:02:00Z</dcterms:created>
  <dcterms:modified xsi:type="dcterms:W3CDTF">2018-03-15T15:58:00Z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cathyb</vt:lpwstr>
  </property>
  <property fmtid="{D5CDD505-2E9C-101B-9397-08002B2CF9AE}" pid="5" name="DC.creator">
    <vt:lpwstr>GSS1\CathyB</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2012-07-05T00:00:00Z</vt:lpwstr>
  </property>
  <property fmtid="{D5CDD505-2E9C-101B-9397-08002B2CF9AE}" pid="10" name="e-GMS.subject.keyword">
    <vt:lpwstr>LGA Office Holders</vt:lpwstr>
  </property>
  <property fmtid="{D5CDD505-2E9C-101B-9397-08002B2CF9AE}" pid="11" name="Date">
    <vt:lpwstr>2012-07-05T00:00:00Z</vt:lpwstr>
  </property>
  <property fmtid="{D5CDD505-2E9C-101B-9397-08002B2CF9AE}" pid="12" name="ContentTypeId">
    <vt:lpwstr>0x01010049E366FC758FB349B61FADA5CB2EE558</vt:lpwstr>
  </property>
</Properties>
</file>